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9A" w:rsidRPr="00BC0952" w:rsidRDefault="00F9529A" w:rsidP="00F9529A">
      <w:pPr>
        <w:ind w:left="6480"/>
      </w:pPr>
      <w:r w:rsidRPr="00BC0952">
        <w:t>PATVIRTINTA</w:t>
      </w:r>
    </w:p>
    <w:p w:rsidR="00F9529A" w:rsidRPr="00BC0952" w:rsidRDefault="00F9529A" w:rsidP="00F9529A">
      <w:pPr>
        <w:ind w:left="6480"/>
      </w:pPr>
      <w:r w:rsidRPr="00BC0952">
        <w:t xml:space="preserve">Anykščių Jono Biliūno </w:t>
      </w:r>
      <w:proofErr w:type="spellStart"/>
      <w:r w:rsidRPr="00BC0952">
        <w:t>gimnazijos</w:t>
      </w:r>
      <w:proofErr w:type="spellEnd"/>
    </w:p>
    <w:p w:rsidR="00F9529A" w:rsidRPr="00050E2A" w:rsidRDefault="00F9529A" w:rsidP="00F9529A">
      <w:pPr>
        <w:ind w:left="6480"/>
        <w:rPr>
          <w:lang w:val="de-DE"/>
        </w:rPr>
      </w:pPr>
      <w:proofErr w:type="spellStart"/>
      <w:r w:rsidRPr="00050E2A">
        <w:rPr>
          <w:lang w:val="de-DE"/>
        </w:rPr>
        <w:t>direktoriaus</w:t>
      </w:r>
      <w:proofErr w:type="spellEnd"/>
      <w:r w:rsidRPr="00050E2A">
        <w:rPr>
          <w:lang w:val="de-DE"/>
        </w:rPr>
        <w:t xml:space="preserve"> 2017 m. </w:t>
      </w:r>
      <w:proofErr w:type="spellStart"/>
      <w:r w:rsidRPr="00050E2A">
        <w:rPr>
          <w:lang w:val="de-DE"/>
        </w:rPr>
        <w:t>vasario</w:t>
      </w:r>
      <w:proofErr w:type="spellEnd"/>
      <w:r w:rsidRPr="00050E2A">
        <w:rPr>
          <w:lang w:val="de-DE"/>
        </w:rPr>
        <w:t xml:space="preserve">  </w:t>
      </w:r>
      <w:r w:rsidR="00E87841">
        <w:rPr>
          <w:lang w:val="de-DE"/>
        </w:rPr>
        <w:t>28</w:t>
      </w:r>
      <w:r w:rsidRPr="00050E2A">
        <w:rPr>
          <w:lang w:val="de-DE"/>
        </w:rPr>
        <w:t xml:space="preserve"> d.</w:t>
      </w:r>
    </w:p>
    <w:p w:rsidR="00F9529A" w:rsidRPr="00050E2A" w:rsidRDefault="00F9529A" w:rsidP="00F9529A">
      <w:pPr>
        <w:ind w:left="6480"/>
        <w:rPr>
          <w:lang w:val="de-DE"/>
        </w:rPr>
      </w:pPr>
      <w:proofErr w:type="spellStart"/>
      <w:r w:rsidRPr="00050E2A">
        <w:rPr>
          <w:lang w:val="de-DE"/>
        </w:rPr>
        <w:t>įsakymu</w:t>
      </w:r>
      <w:proofErr w:type="spellEnd"/>
      <w:r w:rsidRPr="00050E2A">
        <w:rPr>
          <w:lang w:val="de-DE"/>
        </w:rPr>
        <w:t xml:space="preserve"> Nr. V-</w:t>
      </w:r>
      <w:r w:rsidR="00E87841">
        <w:rPr>
          <w:lang w:val="de-DE"/>
        </w:rPr>
        <w:t>29</w:t>
      </w:r>
    </w:p>
    <w:p w:rsidR="00F9529A" w:rsidRPr="00050E2A" w:rsidRDefault="00F9529A" w:rsidP="00F9529A">
      <w:pPr>
        <w:rPr>
          <w:sz w:val="24"/>
          <w:szCs w:val="24"/>
          <w:lang w:val="de-DE"/>
        </w:rPr>
      </w:pPr>
    </w:p>
    <w:p w:rsidR="00F9529A" w:rsidRPr="00050E2A" w:rsidRDefault="00F9529A" w:rsidP="00F9529A">
      <w:pPr>
        <w:spacing w:line="259" w:lineRule="auto"/>
        <w:ind w:left="11" w:hanging="11"/>
        <w:jc w:val="center"/>
        <w:rPr>
          <w:b/>
          <w:sz w:val="24"/>
          <w:szCs w:val="24"/>
          <w:lang w:val="de-DE"/>
        </w:rPr>
      </w:pPr>
      <w:r w:rsidRPr="00050E2A">
        <w:rPr>
          <w:b/>
          <w:sz w:val="24"/>
          <w:szCs w:val="24"/>
          <w:lang w:val="de-DE"/>
        </w:rPr>
        <w:t>ANYKŠČIŲ JONO BILIŪNO GIMNAZIJA</w:t>
      </w:r>
    </w:p>
    <w:p w:rsidR="00F9529A" w:rsidRPr="00923DFC" w:rsidRDefault="00F9529A" w:rsidP="00F9529A">
      <w:pPr>
        <w:spacing w:after="291" w:line="259" w:lineRule="auto"/>
        <w:ind w:left="10" w:right="1"/>
        <w:jc w:val="center"/>
        <w:rPr>
          <w:sz w:val="24"/>
          <w:szCs w:val="24"/>
          <w:lang w:val="de-DE"/>
        </w:rPr>
      </w:pPr>
      <w:r w:rsidRPr="00050E2A">
        <w:rPr>
          <w:b/>
          <w:sz w:val="24"/>
          <w:szCs w:val="24"/>
          <w:lang w:val="de-DE"/>
        </w:rPr>
        <w:t xml:space="preserve"> </w:t>
      </w:r>
      <w:r w:rsidRPr="00923DFC">
        <w:rPr>
          <w:b/>
          <w:sz w:val="24"/>
          <w:szCs w:val="24"/>
          <w:lang w:val="de-DE"/>
        </w:rPr>
        <w:t xml:space="preserve">(Kodas 190046685) </w:t>
      </w:r>
    </w:p>
    <w:p w:rsidR="00BB6D75" w:rsidRPr="00E87841" w:rsidRDefault="001F002C" w:rsidP="00F9529A">
      <w:pPr>
        <w:jc w:val="center"/>
        <w:rPr>
          <w:b/>
          <w:bCs/>
          <w:sz w:val="28"/>
          <w:szCs w:val="28"/>
          <w:lang w:val="lt-LT"/>
        </w:rPr>
      </w:pPr>
      <w:r w:rsidRPr="00E87841">
        <w:rPr>
          <w:b/>
          <w:bCs/>
          <w:sz w:val="28"/>
          <w:szCs w:val="28"/>
          <w:lang w:val="lt-LT"/>
        </w:rPr>
        <w:t>BIBLIOTEKOS VEDĖJO</w:t>
      </w:r>
      <w:r w:rsidR="00F9529A" w:rsidRPr="00E87841">
        <w:rPr>
          <w:b/>
          <w:bCs/>
          <w:sz w:val="28"/>
          <w:szCs w:val="28"/>
          <w:lang w:val="lt-LT"/>
        </w:rPr>
        <w:t xml:space="preserve"> </w:t>
      </w:r>
      <w:r w:rsidR="00BB6D75" w:rsidRPr="00E87841">
        <w:rPr>
          <w:b/>
          <w:bCs/>
          <w:sz w:val="28"/>
          <w:szCs w:val="28"/>
          <w:lang w:val="lt-LT"/>
        </w:rPr>
        <w:t>PAREIG</w:t>
      </w:r>
      <w:r w:rsidR="00944746" w:rsidRPr="00E87841">
        <w:rPr>
          <w:b/>
          <w:bCs/>
          <w:sz w:val="28"/>
          <w:szCs w:val="28"/>
          <w:lang w:val="lt-LT"/>
        </w:rPr>
        <w:t>YBĖS</w:t>
      </w:r>
      <w:r w:rsidR="00BB6D75" w:rsidRPr="00E87841">
        <w:rPr>
          <w:b/>
          <w:bCs/>
          <w:sz w:val="28"/>
          <w:szCs w:val="28"/>
          <w:lang w:val="lt-LT"/>
        </w:rPr>
        <w:t xml:space="preserve"> </w:t>
      </w:r>
      <w:r w:rsidR="00944746" w:rsidRPr="00E87841">
        <w:rPr>
          <w:b/>
          <w:bCs/>
          <w:sz w:val="28"/>
          <w:szCs w:val="28"/>
          <w:lang w:val="lt-LT"/>
        </w:rPr>
        <w:t>APRAŠYMAS</w:t>
      </w:r>
      <w:r w:rsidR="001A5339" w:rsidRPr="00E87841">
        <w:rPr>
          <w:b/>
          <w:bCs/>
          <w:sz w:val="28"/>
          <w:szCs w:val="28"/>
          <w:lang w:val="lt-LT"/>
        </w:rPr>
        <w:t xml:space="preserve"> </w:t>
      </w:r>
    </w:p>
    <w:p w:rsidR="00F9529A" w:rsidRPr="00E87841" w:rsidRDefault="00F9529A" w:rsidP="00F9529A">
      <w:pPr>
        <w:jc w:val="center"/>
        <w:rPr>
          <w:b/>
          <w:bCs/>
          <w:sz w:val="28"/>
          <w:szCs w:val="28"/>
          <w:lang w:val="lt-LT"/>
        </w:rPr>
      </w:pPr>
    </w:p>
    <w:p w:rsidR="00F9529A" w:rsidRPr="00E87841" w:rsidRDefault="00F9529A" w:rsidP="00F9529A">
      <w:pPr>
        <w:ind w:right="-20"/>
        <w:jc w:val="center"/>
        <w:rPr>
          <w:b/>
          <w:bCs/>
          <w:sz w:val="24"/>
          <w:szCs w:val="24"/>
        </w:rPr>
      </w:pPr>
      <w:r w:rsidRPr="00E87841">
        <w:rPr>
          <w:b/>
          <w:bCs/>
          <w:spacing w:val="-2"/>
          <w:sz w:val="24"/>
          <w:szCs w:val="24"/>
        </w:rPr>
        <w:t>I</w:t>
      </w:r>
      <w:r w:rsidRPr="00E87841">
        <w:rPr>
          <w:b/>
          <w:bCs/>
          <w:sz w:val="24"/>
          <w:szCs w:val="24"/>
        </w:rPr>
        <w:t xml:space="preserve"> SKYRIUS</w:t>
      </w:r>
    </w:p>
    <w:p w:rsidR="00BB6D75" w:rsidRPr="00E87841" w:rsidRDefault="009A32BA" w:rsidP="00F9529A">
      <w:pPr>
        <w:shd w:val="clear" w:color="auto" w:fill="FFFFFF"/>
        <w:spacing w:line="360" w:lineRule="auto"/>
        <w:jc w:val="center"/>
        <w:rPr>
          <w:caps/>
          <w:sz w:val="24"/>
          <w:szCs w:val="24"/>
          <w:lang w:val="lt-LT"/>
        </w:rPr>
      </w:pPr>
      <w:r w:rsidRPr="00E87841">
        <w:rPr>
          <w:b/>
          <w:bCs/>
          <w:caps/>
          <w:spacing w:val="-3"/>
          <w:sz w:val="24"/>
          <w:szCs w:val="24"/>
          <w:lang w:val="lt-LT"/>
        </w:rPr>
        <w:t>PAREIGYBĖ</w:t>
      </w:r>
    </w:p>
    <w:p w:rsidR="00445024" w:rsidRDefault="002C250D" w:rsidP="00F9529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="001F002C">
        <w:rPr>
          <w:sz w:val="24"/>
          <w:szCs w:val="24"/>
          <w:lang w:val="lt-LT"/>
        </w:rPr>
        <w:t xml:space="preserve">ibliotekos </w:t>
      </w:r>
      <w:r w:rsidR="001A5339">
        <w:rPr>
          <w:sz w:val="24"/>
          <w:szCs w:val="24"/>
          <w:lang w:val="lt-LT"/>
        </w:rPr>
        <w:t xml:space="preserve">vedėjas </w:t>
      </w:r>
      <w:r w:rsidR="00D70828">
        <w:rPr>
          <w:sz w:val="24"/>
          <w:szCs w:val="24"/>
          <w:lang w:val="lt-LT"/>
        </w:rPr>
        <w:t>priskiriamas specialistų</w:t>
      </w:r>
      <w:r w:rsidR="001F002C">
        <w:rPr>
          <w:sz w:val="24"/>
          <w:szCs w:val="24"/>
          <w:lang w:val="lt-LT"/>
        </w:rPr>
        <w:t xml:space="preserve"> </w:t>
      </w:r>
      <w:r w:rsidR="00445024">
        <w:rPr>
          <w:sz w:val="24"/>
          <w:szCs w:val="24"/>
          <w:lang w:val="lt-LT"/>
        </w:rPr>
        <w:t>grupei.</w:t>
      </w:r>
    </w:p>
    <w:p w:rsidR="00445024" w:rsidRDefault="00445024" w:rsidP="00F9529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lygis: </w:t>
      </w:r>
      <w:r w:rsidR="001F002C">
        <w:rPr>
          <w:sz w:val="24"/>
          <w:szCs w:val="24"/>
          <w:lang w:val="lt-LT"/>
        </w:rPr>
        <w:t xml:space="preserve">bibliotekos </w:t>
      </w:r>
      <w:r w:rsidR="001F002C" w:rsidRPr="001F002C">
        <w:rPr>
          <w:sz w:val="24"/>
          <w:szCs w:val="24"/>
          <w:lang w:val="lt-LT"/>
        </w:rPr>
        <w:t>vedėjas</w:t>
      </w:r>
      <w:r>
        <w:rPr>
          <w:sz w:val="24"/>
          <w:szCs w:val="24"/>
          <w:lang w:val="lt-LT"/>
        </w:rPr>
        <w:t xml:space="preserve"> priskiriamas </w:t>
      </w:r>
      <w:r w:rsidR="00D70828">
        <w:rPr>
          <w:sz w:val="24"/>
          <w:szCs w:val="24"/>
          <w:lang w:val="lt-LT"/>
        </w:rPr>
        <w:t xml:space="preserve">A </w:t>
      </w:r>
      <w:r>
        <w:rPr>
          <w:sz w:val="24"/>
          <w:szCs w:val="24"/>
          <w:lang w:val="lt-LT"/>
        </w:rPr>
        <w:t>lygio pareigybei.</w:t>
      </w:r>
    </w:p>
    <w:p w:rsidR="00445024" w:rsidRPr="00445024" w:rsidRDefault="00445024" w:rsidP="00F9529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Pareigybės paskirtis: tinkamai </w:t>
      </w:r>
      <w:r>
        <w:rPr>
          <w:color w:val="000000"/>
          <w:sz w:val="24"/>
          <w:szCs w:val="24"/>
          <w:lang w:val="lt-LT"/>
        </w:rPr>
        <w:t xml:space="preserve">organizuoti </w:t>
      </w:r>
      <w:r w:rsidR="00F9529A">
        <w:rPr>
          <w:sz w:val="24"/>
          <w:lang w:val="lt-LT"/>
        </w:rPr>
        <w:t xml:space="preserve">gimnazijos </w:t>
      </w:r>
      <w:r w:rsidR="00350FEF">
        <w:rPr>
          <w:color w:val="000000"/>
          <w:sz w:val="24"/>
          <w:szCs w:val="24"/>
          <w:lang w:val="lt-LT"/>
        </w:rPr>
        <w:t>bibliot</w:t>
      </w:r>
      <w:r w:rsidR="0055206A">
        <w:rPr>
          <w:color w:val="000000"/>
          <w:sz w:val="24"/>
          <w:szCs w:val="24"/>
          <w:lang w:val="lt-LT"/>
        </w:rPr>
        <w:t xml:space="preserve">ekos darbą, įgyvendinti </w:t>
      </w:r>
      <w:r w:rsidR="001F002C">
        <w:rPr>
          <w:color w:val="000000"/>
          <w:sz w:val="24"/>
          <w:szCs w:val="24"/>
          <w:lang w:val="lt-LT"/>
        </w:rPr>
        <w:t xml:space="preserve">informavimo ir </w:t>
      </w:r>
      <w:r w:rsidR="0055206A">
        <w:rPr>
          <w:color w:val="000000"/>
          <w:sz w:val="24"/>
          <w:szCs w:val="24"/>
          <w:lang w:val="lt-LT"/>
        </w:rPr>
        <w:t>švietimo tikslus.</w:t>
      </w:r>
    </w:p>
    <w:p w:rsidR="00445024" w:rsidRDefault="001F002C" w:rsidP="00F9529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Pavaldumas: </w:t>
      </w:r>
      <w:r w:rsidRPr="001F002C">
        <w:rPr>
          <w:color w:val="000000"/>
          <w:sz w:val="24"/>
          <w:szCs w:val="24"/>
          <w:lang w:val="lt-LT"/>
        </w:rPr>
        <w:t>bibliotekos</w:t>
      </w:r>
      <w:r w:rsidR="00F863CB">
        <w:rPr>
          <w:color w:val="000000"/>
          <w:sz w:val="24"/>
          <w:szCs w:val="24"/>
          <w:lang w:val="lt-LT"/>
        </w:rPr>
        <w:t xml:space="preserve"> </w:t>
      </w:r>
      <w:r w:rsidRPr="001F002C">
        <w:rPr>
          <w:color w:val="000000"/>
          <w:sz w:val="24"/>
          <w:szCs w:val="24"/>
          <w:lang w:val="lt-LT"/>
        </w:rPr>
        <w:t>vedėjas</w:t>
      </w:r>
      <w:r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>p</w:t>
      </w:r>
      <w:r>
        <w:rPr>
          <w:color w:val="000000"/>
          <w:sz w:val="24"/>
          <w:szCs w:val="24"/>
          <w:lang w:val="lt-LT"/>
        </w:rPr>
        <w:t>avaldus</w:t>
      </w:r>
      <w:r w:rsidR="00A52E1C">
        <w:rPr>
          <w:color w:val="000000"/>
          <w:sz w:val="24"/>
          <w:szCs w:val="24"/>
          <w:lang w:val="lt-LT"/>
        </w:rPr>
        <w:t xml:space="preserve"> </w:t>
      </w:r>
      <w:r w:rsidR="00F9529A">
        <w:rPr>
          <w:color w:val="000000"/>
          <w:sz w:val="24"/>
          <w:szCs w:val="24"/>
          <w:lang w:val="lt-LT"/>
        </w:rPr>
        <w:t>direktoriui</w:t>
      </w:r>
      <w:r w:rsidR="00A52E1C">
        <w:rPr>
          <w:color w:val="000000"/>
          <w:sz w:val="24"/>
          <w:szCs w:val="24"/>
          <w:lang w:val="lt-LT"/>
        </w:rPr>
        <w:t>.</w:t>
      </w:r>
    </w:p>
    <w:p w:rsidR="00F9529A" w:rsidRPr="00F9529A" w:rsidRDefault="00F9529A" w:rsidP="00F9529A">
      <w:pPr>
        <w:shd w:val="clear" w:color="auto" w:fill="FFFFFF"/>
        <w:tabs>
          <w:tab w:val="num" w:pos="0"/>
          <w:tab w:val="left" w:pos="1134"/>
        </w:tabs>
        <w:ind w:left="709"/>
        <w:jc w:val="both"/>
        <w:outlineLvl w:val="0"/>
        <w:rPr>
          <w:color w:val="000000"/>
          <w:sz w:val="24"/>
          <w:szCs w:val="24"/>
          <w:lang w:val="lt-LT"/>
        </w:rPr>
      </w:pPr>
    </w:p>
    <w:p w:rsidR="00F9529A" w:rsidRPr="00F9529A" w:rsidRDefault="00F9529A" w:rsidP="00F9529A">
      <w:pPr>
        <w:pStyle w:val="Sraopastraipa"/>
        <w:ind w:left="0" w:right="-20"/>
        <w:jc w:val="center"/>
        <w:rPr>
          <w:b/>
          <w:bCs/>
          <w:color w:val="000000"/>
          <w:sz w:val="24"/>
          <w:szCs w:val="24"/>
          <w:lang w:val="lt-LT"/>
        </w:rPr>
      </w:pPr>
      <w:r w:rsidRPr="00F9529A">
        <w:rPr>
          <w:b/>
          <w:bCs/>
          <w:color w:val="000000"/>
          <w:spacing w:val="-2"/>
          <w:sz w:val="24"/>
          <w:szCs w:val="24"/>
          <w:lang w:val="lt-LT"/>
        </w:rPr>
        <w:t>I</w:t>
      </w:r>
      <w:r w:rsidRPr="00F9529A">
        <w:rPr>
          <w:b/>
          <w:bCs/>
          <w:color w:val="000000"/>
          <w:sz w:val="24"/>
          <w:szCs w:val="24"/>
          <w:lang w:val="lt-LT"/>
        </w:rPr>
        <w:t>I SKYRIUS</w:t>
      </w:r>
    </w:p>
    <w:p w:rsidR="00445024" w:rsidRPr="00AE4BB6" w:rsidRDefault="00445024" w:rsidP="00F9529A">
      <w:pPr>
        <w:shd w:val="clear" w:color="auto" w:fill="FFFFFF"/>
        <w:jc w:val="center"/>
        <w:rPr>
          <w:caps/>
          <w:sz w:val="24"/>
          <w:szCs w:val="24"/>
          <w:lang w:val="lt-LT"/>
        </w:rPr>
      </w:pPr>
      <w:r>
        <w:rPr>
          <w:b/>
          <w:bCs/>
          <w:caps/>
          <w:color w:val="000000"/>
          <w:spacing w:val="-3"/>
          <w:sz w:val="24"/>
          <w:szCs w:val="24"/>
          <w:lang w:val="lt-LT"/>
        </w:rPr>
        <w:t>SPECIALŪS REIKALAVIMAI ŠIAS PAREIGAS EINANČIAM DARBUOTOJUI</w:t>
      </w:r>
    </w:p>
    <w:p w:rsidR="00445024" w:rsidRPr="00445024" w:rsidRDefault="00445024" w:rsidP="00D223C7">
      <w:pPr>
        <w:shd w:val="clear" w:color="auto" w:fill="FFFFFF"/>
        <w:tabs>
          <w:tab w:val="left" w:pos="1188"/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:rsidR="00445024" w:rsidRPr="00D223C7" w:rsidRDefault="00CB1C02" w:rsidP="00F9529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</w:t>
      </w:r>
      <w:r w:rsidRPr="00CB1C02">
        <w:rPr>
          <w:color w:val="000000"/>
          <w:sz w:val="24"/>
          <w:szCs w:val="24"/>
          <w:lang w:val="lt-LT"/>
        </w:rPr>
        <w:t xml:space="preserve">ibliotekos </w:t>
      </w:r>
      <w:r>
        <w:rPr>
          <w:color w:val="000000"/>
          <w:sz w:val="24"/>
          <w:szCs w:val="24"/>
          <w:lang w:val="lt-LT"/>
        </w:rPr>
        <w:t>vedėjo</w:t>
      </w:r>
      <w:r w:rsidR="00445024" w:rsidRPr="00D223C7">
        <w:rPr>
          <w:color w:val="000000"/>
          <w:sz w:val="24"/>
          <w:szCs w:val="24"/>
          <w:lang w:val="lt-LT"/>
        </w:rPr>
        <w:t xml:space="preserve"> </w:t>
      </w:r>
      <w:r w:rsidR="00F863CB">
        <w:rPr>
          <w:color w:val="000000"/>
          <w:sz w:val="24"/>
          <w:szCs w:val="24"/>
          <w:lang w:val="lt-LT"/>
        </w:rPr>
        <w:t xml:space="preserve">pareigybei keliami </w:t>
      </w:r>
      <w:r w:rsidR="00445024" w:rsidRPr="00D223C7">
        <w:rPr>
          <w:color w:val="000000"/>
          <w:sz w:val="24"/>
          <w:szCs w:val="24"/>
          <w:lang w:val="lt-LT"/>
        </w:rPr>
        <w:t>kvalifikaciniai reikalavimai:</w:t>
      </w:r>
    </w:p>
    <w:p w:rsidR="00445024" w:rsidRPr="0017163E" w:rsidRDefault="0017163E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 žemesnis nei</w:t>
      </w:r>
      <w:r w:rsidR="00E608C8">
        <w:rPr>
          <w:sz w:val="24"/>
          <w:szCs w:val="24"/>
          <w:lang w:val="lt-LT"/>
        </w:rPr>
        <w:t xml:space="preserve"> aukštasis,</w:t>
      </w:r>
      <w:r>
        <w:rPr>
          <w:sz w:val="24"/>
          <w:szCs w:val="24"/>
          <w:lang w:val="lt-LT"/>
        </w:rPr>
        <w:t xml:space="preserve"> aukštesnysis</w:t>
      </w:r>
      <w:r w:rsidR="00F863CB">
        <w:rPr>
          <w:sz w:val="24"/>
          <w:szCs w:val="24"/>
          <w:lang w:val="lt-LT"/>
        </w:rPr>
        <w:t xml:space="preserve"> ar specialusis vidurinis</w:t>
      </w:r>
      <w:r w:rsidR="00781493">
        <w:rPr>
          <w:sz w:val="24"/>
          <w:szCs w:val="24"/>
          <w:lang w:val="lt-LT"/>
        </w:rPr>
        <w:t>, įgytas iki 1995 metų,</w:t>
      </w:r>
      <w:r w:rsidR="00350FE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išsilavinimas</w:t>
      </w:r>
      <w:r w:rsidR="00445024" w:rsidRPr="0017163E">
        <w:rPr>
          <w:sz w:val="24"/>
          <w:szCs w:val="24"/>
          <w:lang w:val="lt-LT"/>
        </w:rPr>
        <w:t>;</w:t>
      </w:r>
    </w:p>
    <w:p w:rsidR="009F4425" w:rsidRDefault="00445024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analogiška darbo patirtis</w:t>
      </w:r>
      <w:r w:rsidR="0071072E">
        <w:rPr>
          <w:sz w:val="24"/>
          <w:szCs w:val="24"/>
          <w:lang w:val="lt-LT"/>
        </w:rPr>
        <w:t>;</w:t>
      </w:r>
    </w:p>
    <w:p w:rsidR="0071072E" w:rsidRPr="00833E4C" w:rsidRDefault="0071072E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kompiuterinio raštingumo įgūdžiai.</w:t>
      </w:r>
    </w:p>
    <w:p w:rsidR="009F4425" w:rsidRPr="00A96B97" w:rsidRDefault="00CB1C02" w:rsidP="00F9529A">
      <w:pPr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</w:t>
      </w:r>
      <w:r w:rsidRPr="00CB1C02">
        <w:rPr>
          <w:color w:val="000000"/>
          <w:sz w:val="24"/>
          <w:szCs w:val="24"/>
          <w:lang w:val="lt-LT"/>
        </w:rPr>
        <w:t>ibliotekos</w:t>
      </w:r>
      <w:r w:rsidR="00F863CB">
        <w:rPr>
          <w:color w:val="000000"/>
          <w:sz w:val="24"/>
          <w:szCs w:val="24"/>
          <w:lang w:val="lt-LT"/>
        </w:rPr>
        <w:t xml:space="preserve"> </w:t>
      </w:r>
      <w:r w:rsidRPr="00CB1C02">
        <w:rPr>
          <w:color w:val="000000"/>
          <w:sz w:val="24"/>
          <w:szCs w:val="24"/>
          <w:lang w:val="lt-LT"/>
        </w:rPr>
        <w:t>vedėjas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BB6D75" w:rsidRPr="00A96B97">
        <w:rPr>
          <w:color w:val="000000"/>
          <w:spacing w:val="-1"/>
          <w:sz w:val="24"/>
          <w:szCs w:val="24"/>
          <w:lang w:val="lt-LT"/>
        </w:rPr>
        <w:t>turi žinoti ir išmanyti:</w:t>
      </w:r>
    </w:p>
    <w:p w:rsidR="00A14A45" w:rsidRPr="003F4C0C" w:rsidRDefault="00F9529A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gimnazijos </w:t>
      </w:r>
      <w:r w:rsidR="00A14A45">
        <w:rPr>
          <w:color w:val="000000"/>
          <w:sz w:val="24"/>
          <w:szCs w:val="24"/>
          <w:lang w:val="lt-LT"/>
        </w:rPr>
        <w:t>struktūrą</w:t>
      </w:r>
      <w:r w:rsidR="00A14A45" w:rsidRPr="003F4C0C">
        <w:rPr>
          <w:color w:val="000000"/>
          <w:sz w:val="24"/>
          <w:szCs w:val="24"/>
          <w:lang w:val="lt-LT"/>
        </w:rPr>
        <w:t>, darbo tvarkos taisykles;</w:t>
      </w:r>
    </w:p>
    <w:p w:rsidR="00A14A45" w:rsidRPr="00A14A45" w:rsidRDefault="00F9529A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gimnazijos</w:t>
      </w:r>
      <w:r w:rsidR="00A14A45" w:rsidRPr="003F4C0C">
        <w:rPr>
          <w:color w:val="000000"/>
          <w:sz w:val="24"/>
          <w:szCs w:val="24"/>
          <w:lang w:val="lt-LT"/>
        </w:rPr>
        <w:t xml:space="preserve"> veiklą reglamentuojančius norminius aktus;</w:t>
      </w:r>
    </w:p>
    <w:p w:rsidR="006F78E5" w:rsidRDefault="006F78E5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6F78E5">
        <w:rPr>
          <w:color w:val="000000"/>
          <w:sz w:val="24"/>
          <w:szCs w:val="24"/>
          <w:lang w:val="lt-LT"/>
        </w:rPr>
        <w:t xml:space="preserve">užsienio kalbą ir </w:t>
      </w:r>
      <w:r w:rsidR="00F863CB">
        <w:rPr>
          <w:color w:val="000000"/>
          <w:sz w:val="24"/>
          <w:szCs w:val="24"/>
          <w:lang w:val="lt-LT"/>
        </w:rPr>
        <w:t>darbo</w:t>
      </w:r>
      <w:r w:rsidRPr="006F78E5">
        <w:rPr>
          <w:color w:val="000000"/>
          <w:sz w:val="24"/>
          <w:szCs w:val="24"/>
          <w:lang w:val="lt-LT"/>
        </w:rPr>
        <w:t xml:space="preserve"> kompiuteriu</w:t>
      </w:r>
      <w:r w:rsidR="00A14A45">
        <w:rPr>
          <w:color w:val="000000"/>
          <w:sz w:val="24"/>
          <w:szCs w:val="24"/>
          <w:lang w:val="lt-LT"/>
        </w:rPr>
        <w:t xml:space="preserve"> pagrindus</w:t>
      </w:r>
      <w:r w:rsidRPr="006F78E5">
        <w:rPr>
          <w:color w:val="000000"/>
          <w:sz w:val="24"/>
          <w:szCs w:val="24"/>
          <w:lang w:val="lt-LT"/>
        </w:rPr>
        <w:t>;</w:t>
      </w:r>
    </w:p>
    <w:p w:rsidR="00F863CB" w:rsidRDefault="00F863CB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planų sudarymo principus;</w:t>
      </w:r>
    </w:p>
    <w:p w:rsidR="00F863CB" w:rsidRDefault="00F863CB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ataskaitų rengimo tvarką;</w:t>
      </w:r>
    </w:p>
    <w:p w:rsidR="006F78E5" w:rsidRPr="00F863CB" w:rsidRDefault="00F863CB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bendravimo ir bendradarbiavimo principus;</w:t>
      </w:r>
    </w:p>
    <w:p w:rsidR="006F78E5" w:rsidRPr="006F78E5" w:rsidRDefault="006F78E5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6F78E5">
        <w:rPr>
          <w:color w:val="000000"/>
          <w:sz w:val="24"/>
          <w:szCs w:val="24"/>
          <w:lang w:val="lt-LT"/>
        </w:rPr>
        <w:t>turimų (gaunamų) leidinių anotacijas;</w:t>
      </w:r>
    </w:p>
    <w:p w:rsidR="006F78E5" w:rsidRPr="00F863CB" w:rsidRDefault="006F78E5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F863CB">
        <w:rPr>
          <w:color w:val="000000"/>
          <w:sz w:val="24"/>
          <w:szCs w:val="24"/>
          <w:lang w:val="lt-LT"/>
        </w:rPr>
        <w:t>švietimo teikėjų veiklą reglamentuojančius Lietuvos Respublikos įstatymus,</w:t>
      </w:r>
      <w:r w:rsidR="00F863CB">
        <w:rPr>
          <w:color w:val="000000"/>
          <w:sz w:val="24"/>
          <w:szCs w:val="24"/>
          <w:lang w:val="lt-LT"/>
        </w:rPr>
        <w:t xml:space="preserve"> </w:t>
      </w:r>
      <w:r w:rsidRPr="00F863CB">
        <w:rPr>
          <w:color w:val="000000"/>
          <w:sz w:val="24"/>
          <w:szCs w:val="24"/>
          <w:lang w:val="lt-LT"/>
        </w:rPr>
        <w:t>Vyriausybės nutarimus, Lietuvos Respublikos švietimo ir mokslo, kultūros ministrų įsakymus bei kitus teisės aktus ir juos taikyti praktiškai;</w:t>
      </w:r>
    </w:p>
    <w:p w:rsidR="00A63D68" w:rsidRPr="00356EBC" w:rsidRDefault="00A63D68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dokumentų valdymo reikalavimus, organizacinės, tvarkomosios dokumentacijos sistemas;</w:t>
      </w:r>
    </w:p>
    <w:p w:rsidR="00A63D68" w:rsidRPr="00356EBC" w:rsidRDefault="00A63D68" w:rsidP="00F9529A">
      <w:pPr>
        <w:numPr>
          <w:ilvl w:val="1"/>
          <w:numId w:val="11"/>
        </w:numPr>
        <w:shd w:val="clear" w:color="auto" w:fill="FFFFFF"/>
        <w:tabs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darbo organizavimo tvarką;</w:t>
      </w:r>
    </w:p>
    <w:p w:rsidR="005B6715" w:rsidRDefault="005B6715" w:rsidP="00F9529A">
      <w:pPr>
        <w:numPr>
          <w:ilvl w:val="1"/>
          <w:numId w:val="11"/>
        </w:num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lt-LT"/>
        </w:rPr>
      </w:pPr>
      <w:r w:rsidRPr="00092422">
        <w:rPr>
          <w:sz w:val="24"/>
          <w:szCs w:val="24"/>
          <w:lang w:val="lt-LT"/>
        </w:rPr>
        <w:t>darbuotojų saugos ir sveikatos, gaisrinės saugos, aps</w:t>
      </w:r>
      <w:r>
        <w:rPr>
          <w:sz w:val="24"/>
          <w:szCs w:val="24"/>
          <w:lang w:val="lt-LT"/>
        </w:rPr>
        <w:t>augos nuo elektros reikalavimus.</w:t>
      </w:r>
      <w:r>
        <w:rPr>
          <w:color w:val="000000"/>
          <w:sz w:val="24"/>
          <w:szCs w:val="24"/>
          <w:lang w:val="lt-LT"/>
        </w:rPr>
        <w:t xml:space="preserve"> </w:t>
      </w:r>
    </w:p>
    <w:p w:rsidR="00DF4153" w:rsidRPr="00A96B97" w:rsidRDefault="00CB1C02" w:rsidP="00F9529A">
      <w:pPr>
        <w:numPr>
          <w:ilvl w:val="0"/>
          <w:numId w:val="11"/>
        </w:numPr>
        <w:tabs>
          <w:tab w:val="clear" w:pos="283"/>
          <w:tab w:val="num" w:pos="0"/>
          <w:tab w:val="left" w:pos="1134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</w:t>
      </w:r>
      <w:r w:rsidRPr="00CB1C02">
        <w:rPr>
          <w:color w:val="000000"/>
          <w:sz w:val="24"/>
          <w:szCs w:val="24"/>
          <w:lang w:val="lt-LT"/>
        </w:rPr>
        <w:t>ibliotekos</w:t>
      </w:r>
      <w:r w:rsidR="002F3FAD">
        <w:rPr>
          <w:color w:val="000000"/>
          <w:sz w:val="24"/>
          <w:szCs w:val="24"/>
          <w:lang w:val="lt-LT"/>
        </w:rPr>
        <w:t xml:space="preserve"> </w:t>
      </w:r>
      <w:r w:rsidRPr="00CB1C02">
        <w:rPr>
          <w:color w:val="000000"/>
          <w:sz w:val="24"/>
          <w:szCs w:val="24"/>
          <w:lang w:val="lt-LT"/>
        </w:rPr>
        <w:t>vedėjas</w:t>
      </w:r>
      <w:r w:rsidR="00E050FC" w:rsidRPr="00A96B97">
        <w:rPr>
          <w:color w:val="000000"/>
          <w:sz w:val="24"/>
          <w:szCs w:val="24"/>
          <w:lang w:val="lt-LT"/>
        </w:rPr>
        <w:t xml:space="preserve"> </w:t>
      </w:r>
      <w:r w:rsidR="00DF4153" w:rsidRPr="00A96B97">
        <w:rPr>
          <w:sz w:val="24"/>
          <w:szCs w:val="24"/>
          <w:lang w:val="lt-LT"/>
        </w:rPr>
        <w:t>privalo vadovautis:</w:t>
      </w:r>
    </w:p>
    <w:p w:rsidR="00DF4153" w:rsidRPr="00A96B97" w:rsidRDefault="00DF4153" w:rsidP="00F9529A">
      <w:pPr>
        <w:numPr>
          <w:ilvl w:val="1"/>
          <w:numId w:val="11"/>
        </w:numPr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Lietuvos Respublikos įstatymais ir poįstatyminiais aktais;</w:t>
      </w:r>
    </w:p>
    <w:p w:rsidR="00DF4153" w:rsidRPr="00A96B97" w:rsidRDefault="00DF4153" w:rsidP="00F9529A">
      <w:pPr>
        <w:numPr>
          <w:ilvl w:val="1"/>
          <w:numId w:val="11"/>
        </w:numPr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Lietuvos Respublikos Vyriausybės nutarimais ir kitais Lietuvos Respublikoje galiojančiais norminiais aktais, reglamentuojančiais </w:t>
      </w:r>
      <w:r w:rsidR="00944746">
        <w:rPr>
          <w:sz w:val="24"/>
          <w:szCs w:val="24"/>
          <w:lang w:val="lt-LT"/>
        </w:rPr>
        <w:t>biudžetinių įstaigų</w:t>
      </w:r>
      <w:r w:rsidRPr="00A96B97">
        <w:rPr>
          <w:sz w:val="24"/>
          <w:szCs w:val="24"/>
          <w:lang w:val="lt-LT"/>
        </w:rPr>
        <w:t xml:space="preserve"> veiklą, darbo santykius, darbuotojų saugą ir sveikatą;</w:t>
      </w:r>
    </w:p>
    <w:p w:rsidR="00DF4153" w:rsidRPr="00A96B97" w:rsidRDefault="00B16BB9" w:rsidP="00F9529A">
      <w:pPr>
        <w:numPr>
          <w:ilvl w:val="1"/>
          <w:numId w:val="11"/>
        </w:numPr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tvarkos taisyklėmis</w:t>
      </w:r>
      <w:r w:rsidR="00DF4153" w:rsidRPr="00A96B97">
        <w:rPr>
          <w:sz w:val="24"/>
          <w:szCs w:val="24"/>
          <w:lang w:val="lt-LT"/>
        </w:rPr>
        <w:t>;</w:t>
      </w:r>
    </w:p>
    <w:p w:rsidR="00DF4153" w:rsidRPr="00A96B97" w:rsidRDefault="00DF4153" w:rsidP="00F9529A">
      <w:pPr>
        <w:numPr>
          <w:ilvl w:val="1"/>
          <w:numId w:val="11"/>
        </w:numPr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sutartimi;</w:t>
      </w:r>
    </w:p>
    <w:p w:rsidR="00DF4153" w:rsidRPr="00A96B97" w:rsidRDefault="00944746" w:rsidP="00F9529A">
      <w:pPr>
        <w:numPr>
          <w:ilvl w:val="1"/>
          <w:numId w:val="11"/>
        </w:numPr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pareigybės</w:t>
      </w:r>
      <w:r w:rsidR="00DF4153" w:rsidRPr="00A96B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aprašymu</w:t>
      </w:r>
      <w:r w:rsidR="00DF4153" w:rsidRPr="00A96B97">
        <w:rPr>
          <w:sz w:val="24"/>
          <w:szCs w:val="24"/>
          <w:lang w:val="lt-LT"/>
        </w:rPr>
        <w:t>;</w:t>
      </w:r>
    </w:p>
    <w:p w:rsidR="00267498" w:rsidRDefault="00DF4153" w:rsidP="00F9529A">
      <w:pPr>
        <w:numPr>
          <w:ilvl w:val="1"/>
          <w:numId w:val="11"/>
        </w:numPr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kitais </w:t>
      </w:r>
      <w:r w:rsidR="00D70828">
        <w:rPr>
          <w:color w:val="000000"/>
          <w:sz w:val="24"/>
          <w:szCs w:val="24"/>
          <w:lang w:val="lt-LT"/>
        </w:rPr>
        <w:t>asociacijos</w:t>
      </w:r>
      <w:r w:rsidR="00D70828">
        <w:rPr>
          <w:sz w:val="24"/>
          <w:lang w:val="lt-LT"/>
        </w:rPr>
        <w:t xml:space="preserve"> </w:t>
      </w:r>
      <w:r w:rsidRPr="00A96B97">
        <w:rPr>
          <w:sz w:val="24"/>
          <w:szCs w:val="24"/>
          <w:lang w:val="lt-LT"/>
        </w:rPr>
        <w:t>lokaliniais dokumentais (įsakymais, potvarkiais, nurodymais, taisyklėmis ir pan.).</w:t>
      </w:r>
    </w:p>
    <w:p w:rsidR="00346922" w:rsidRDefault="00346922" w:rsidP="00346922">
      <w:pPr>
        <w:tabs>
          <w:tab w:val="left" w:pos="1418"/>
          <w:tab w:val="left" w:pos="1560"/>
          <w:tab w:val="left" w:pos="1701"/>
        </w:tabs>
        <w:spacing w:before="120" w:after="120"/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</w:p>
    <w:p w:rsidR="00F9529A" w:rsidRPr="00F9529A" w:rsidRDefault="00F9529A" w:rsidP="00F9529A">
      <w:pPr>
        <w:ind w:right="-20"/>
        <w:jc w:val="center"/>
        <w:rPr>
          <w:b/>
          <w:bCs/>
          <w:color w:val="000000"/>
          <w:sz w:val="24"/>
          <w:szCs w:val="24"/>
          <w:lang w:val="lt-LT"/>
        </w:rPr>
      </w:pPr>
      <w:r w:rsidRPr="00F9529A">
        <w:rPr>
          <w:b/>
          <w:bCs/>
          <w:color w:val="000000"/>
          <w:spacing w:val="-2"/>
          <w:sz w:val="24"/>
          <w:szCs w:val="24"/>
          <w:lang w:val="lt-LT"/>
        </w:rPr>
        <w:t>I</w:t>
      </w:r>
      <w:r>
        <w:rPr>
          <w:b/>
          <w:bCs/>
          <w:color w:val="000000"/>
          <w:spacing w:val="-2"/>
          <w:sz w:val="24"/>
          <w:szCs w:val="24"/>
          <w:lang w:val="lt-LT"/>
        </w:rPr>
        <w:t>II</w:t>
      </w:r>
      <w:r w:rsidRPr="00F9529A">
        <w:rPr>
          <w:b/>
          <w:bCs/>
          <w:color w:val="000000"/>
          <w:sz w:val="24"/>
          <w:szCs w:val="24"/>
          <w:lang w:val="lt-LT"/>
        </w:rPr>
        <w:t xml:space="preserve"> SKYRIUS</w:t>
      </w:r>
    </w:p>
    <w:p w:rsidR="00BB6D75" w:rsidRDefault="00F937A4" w:rsidP="00602F9D">
      <w:pPr>
        <w:tabs>
          <w:tab w:val="left" w:pos="1418"/>
          <w:tab w:val="left" w:pos="1560"/>
          <w:tab w:val="left" w:pos="1701"/>
        </w:tabs>
        <w:spacing w:before="120"/>
        <w:jc w:val="center"/>
        <w:outlineLvl w:val="0"/>
        <w:rPr>
          <w:b/>
          <w:bCs/>
          <w:caps/>
          <w:color w:val="000000"/>
          <w:sz w:val="24"/>
          <w:szCs w:val="24"/>
          <w:lang w:val="lt-LT"/>
        </w:rPr>
      </w:pPr>
      <w:r w:rsidRPr="00F937A4">
        <w:rPr>
          <w:b/>
          <w:sz w:val="24"/>
          <w:szCs w:val="24"/>
          <w:lang w:val="lt-LT"/>
        </w:rPr>
        <w:t>ŠIAS PAREIGAS EINANČIO DARBUOTOJO</w:t>
      </w:r>
      <w:r w:rsidRPr="008711DB">
        <w:rPr>
          <w:lang w:val="lt-LT"/>
        </w:rPr>
        <w:t xml:space="preserve"> </w:t>
      </w:r>
      <w:r w:rsidR="00833E4C">
        <w:rPr>
          <w:b/>
          <w:bCs/>
          <w:caps/>
          <w:color w:val="000000"/>
          <w:sz w:val="24"/>
          <w:szCs w:val="24"/>
          <w:lang w:val="lt-LT"/>
        </w:rPr>
        <w:t>FUNKCIJOS</w:t>
      </w:r>
    </w:p>
    <w:p w:rsidR="00346922" w:rsidRPr="00A96B97" w:rsidRDefault="00346922" w:rsidP="00602F9D">
      <w:pPr>
        <w:tabs>
          <w:tab w:val="left" w:pos="1418"/>
          <w:tab w:val="left" w:pos="1560"/>
          <w:tab w:val="left" w:pos="1701"/>
        </w:tabs>
        <w:jc w:val="center"/>
        <w:outlineLvl w:val="0"/>
        <w:rPr>
          <w:sz w:val="24"/>
          <w:szCs w:val="24"/>
          <w:lang w:val="lt-LT"/>
        </w:rPr>
      </w:pPr>
    </w:p>
    <w:p w:rsidR="00B203CA" w:rsidRPr="00BE30D7" w:rsidRDefault="00CB1C02" w:rsidP="00F9529A">
      <w:pPr>
        <w:pStyle w:val="Sraopastraipa"/>
        <w:numPr>
          <w:ilvl w:val="0"/>
          <w:numId w:val="11"/>
        </w:numPr>
        <w:shd w:val="clear" w:color="auto" w:fill="FFFFFF"/>
        <w:tabs>
          <w:tab w:val="clear" w:pos="283"/>
          <w:tab w:val="num" w:pos="0"/>
          <w:tab w:val="left" w:pos="1134"/>
        </w:tabs>
        <w:ind w:left="0"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</w:t>
      </w:r>
      <w:r w:rsidRPr="00CB1C02">
        <w:rPr>
          <w:color w:val="000000"/>
          <w:sz w:val="24"/>
          <w:szCs w:val="24"/>
          <w:lang w:val="lt-LT"/>
        </w:rPr>
        <w:t>ibliotekos</w:t>
      </w:r>
      <w:r w:rsidR="002F3FAD">
        <w:rPr>
          <w:color w:val="000000"/>
          <w:sz w:val="24"/>
          <w:szCs w:val="24"/>
          <w:lang w:val="lt-LT"/>
        </w:rPr>
        <w:t xml:space="preserve"> </w:t>
      </w:r>
      <w:r w:rsidRPr="00CB1C02">
        <w:rPr>
          <w:color w:val="000000"/>
          <w:sz w:val="24"/>
          <w:szCs w:val="24"/>
          <w:lang w:val="lt-LT"/>
        </w:rPr>
        <w:t>vedėjas</w:t>
      </w:r>
      <w:r w:rsidR="00966630" w:rsidRPr="00BE30D7">
        <w:rPr>
          <w:color w:val="000000"/>
          <w:sz w:val="24"/>
          <w:szCs w:val="24"/>
          <w:lang w:val="lt-LT"/>
        </w:rPr>
        <w:t xml:space="preserve"> </w:t>
      </w:r>
      <w:r w:rsidR="00833E4C">
        <w:rPr>
          <w:color w:val="000000"/>
          <w:sz w:val="24"/>
          <w:szCs w:val="24"/>
          <w:lang w:val="lt-LT"/>
        </w:rPr>
        <w:t>atlieka šias funkcijas</w:t>
      </w:r>
      <w:r w:rsidR="00966630" w:rsidRPr="00BE30D7">
        <w:rPr>
          <w:color w:val="000000"/>
          <w:sz w:val="24"/>
          <w:szCs w:val="24"/>
          <w:lang w:val="lt-LT"/>
        </w:rPr>
        <w:t>:</w:t>
      </w:r>
    </w:p>
    <w:p w:rsidR="0071072E" w:rsidRPr="00CB1C02" w:rsidRDefault="0071072E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Pr="0071072E">
        <w:rPr>
          <w:color w:val="000000"/>
          <w:sz w:val="24"/>
          <w:szCs w:val="24"/>
          <w:lang w:val="lt-LT"/>
        </w:rPr>
        <w:t>adovaudamasi</w:t>
      </w:r>
      <w:r w:rsidR="00E12967">
        <w:rPr>
          <w:color w:val="000000"/>
          <w:sz w:val="24"/>
          <w:szCs w:val="24"/>
          <w:lang w:val="lt-LT"/>
        </w:rPr>
        <w:t>s</w:t>
      </w:r>
      <w:r w:rsidRPr="0071072E">
        <w:rPr>
          <w:color w:val="000000"/>
          <w:sz w:val="24"/>
          <w:szCs w:val="24"/>
          <w:lang w:val="lt-LT"/>
        </w:rPr>
        <w:t xml:space="preserve"> teis</w:t>
      </w:r>
      <w:r>
        <w:rPr>
          <w:color w:val="000000"/>
          <w:sz w:val="24"/>
          <w:szCs w:val="24"/>
          <w:lang w:val="lt-LT"/>
        </w:rPr>
        <w:t>ė</w:t>
      </w:r>
      <w:r w:rsidRPr="0071072E">
        <w:rPr>
          <w:color w:val="000000"/>
          <w:sz w:val="24"/>
          <w:szCs w:val="24"/>
          <w:lang w:val="lt-LT"/>
        </w:rPr>
        <w:t xml:space="preserve">s aktais </w:t>
      </w:r>
      <w:r w:rsidR="00CB1C02">
        <w:rPr>
          <w:color w:val="000000"/>
          <w:sz w:val="24"/>
          <w:szCs w:val="24"/>
          <w:lang w:val="lt-LT"/>
        </w:rPr>
        <w:t>vykdo</w:t>
      </w:r>
      <w:r w:rsidR="00CB1C02" w:rsidRPr="00CB1C02">
        <w:rPr>
          <w:sz w:val="24"/>
          <w:szCs w:val="24"/>
          <w:lang w:val="lt-LT"/>
        </w:rPr>
        <w:t xml:space="preserve"> </w:t>
      </w:r>
      <w:r w:rsidR="00F9529A">
        <w:rPr>
          <w:color w:val="000000"/>
          <w:sz w:val="24"/>
          <w:szCs w:val="24"/>
          <w:lang w:val="lt-LT"/>
        </w:rPr>
        <w:t xml:space="preserve">gimnazijos </w:t>
      </w:r>
      <w:r w:rsidRPr="00CB1C02">
        <w:rPr>
          <w:color w:val="000000"/>
          <w:sz w:val="24"/>
          <w:szCs w:val="24"/>
          <w:lang w:val="lt-LT"/>
        </w:rPr>
        <w:t>bibliotekos veiklą</w:t>
      </w:r>
      <w:r w:rsidR="0055206A" w:rsidRPr="00CB1C02">
        <w:rPr>
          <w:color w:val="000000"/>
          <w:sz w:val="24"/>
          <w:szCs w:val="24"/>
          <w:lang w:val="lt-LT"/>
        </w:rPr>
        <w:t>;</w:t>
      </w:r>
    </w:p>
    <w:p w:rsidR="0055206A" w:rsidRDefault="0055206A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55206A">
        <w:rPr>
          <w:color w:val="000000"/>
          <w:sz w:val="24"/>
          <w:szCs w:val="24"/>
          <w:lang w:val="lt-LT"/>
        </w:rPr>
        <w:t xml:space="preserve">planuoja, </w:t>
      </w:r>
      <w:r w:rsidR="00C12DFA">
        <w:rPr>
          <w:color w:val="000000"/>
          <w:sz w:val="24"/>
          <w:szCs w:val="24"/>
          <w:lang w:val="lt-LT"/>
        </w:rPr>
        <w:t>an</w:t>
      </w:r>
      <w:r w:rsidR="00CB1C02">
        <w:rPr>
          <w:color w:val="000000"/>
          <w:sz w:val="24"/>
          <w:szCs w:val="24"/>
          <w:lang w:val="lt-LT"/>
        </w:rPr>
        <w:t xml:space="preserve">alizuoja, apibendrina </w:t>
      </w:r>
      <w:r w:rsidR="00F9529A">
        <w:rPr>
          <w:color w:val="000000"/>
          <w:sz w:val="24"/>
          <w:szCs w:val="24"/>
          <w:lang w:val="lt-LT"/>
        </w:rPr>
        <w:t xml:space="preserve">gimnazijos </w:t>
      </w:r>
      <w:r w:rsidRPr="0055206A">
        <w:rPr>
          <w:color w:val="000000"/>
          <w:sz w:val="24"/>
          <w:szCs w:val="24"/>
          <w:lang w:val="lt-LT"/>
        </w:rPr>
        <w:t>bibliote</w:t>
      </w:r>
      <w:r w:rsidR="00C12DFA">
        <w:rPr>
          <w:color w:val="000000"/>
          <w:sz w:val="24"/>
          <w:szCs w:val="24"/>
          <w:lang w:val="lt-LT"/>
        </w:rPr>
        <w:t>ko</w:t>
      </w:r>
      <w:r w:rsidR="00CB1C02">
        <w:rPr>
          <w:color w:val="000000"/>
          <w:sz w:val="24"/>
          <w:szCs w:val="24"/>
          <w:lang w:val="lt-LT"/>
        </w:rPr>
        <w:t xml:space="preserve">s darbą ir atsiskaito </w:t>
      </w:r>
      <w:r w:rsidR="00CB1C02" w:rsidRPr="00CB1C02">
        <w:rPr>
          <w:sz w:val="24"/>
          <w:szCs w:val="24"/>
          <w:lang w:val="lt-LT"/>
        </w:rPr>
        <w:t xml:space="preserve"> </w:t>
      </w:r>
      <w:r w:rsidR="00F9529A">
        <w:rPr>
          <w:color w:val="000000"/>
          <w:sz w:val="24"/>
          <w:szCs w:val="24"/>
          <w:lang w:val="lt-LT"/>
        </w:rPr>
        <w:t>direktoriui</w:t>
      </w:r>
      <w:r w:rsidRPr="0055206A">
        <w:rPr>
          <w:color w:val="000000"/>
          <w:sz w:val="24"/>
          <w:szCs w:val="24"/>
          <w:lang w:val="lt-LT"/>
        </w:rPr>
        <w:t>;</w:t>
      </w:r>
    </w:p>
    <w:p w:rsidR="0055206A" w:rsidRPr="0055206A" w:rsidRDefault="00F9529A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organizuoja bibliotekos </w:t>
      </w:r>
      <w:r w:rsidR="0055206A" w:rsidRPr="0055206A">
        <w:rPr>
          <w:color w:val="000000"/>
          <w:sz w:val="24"/>
          <w:szCs w:val="24"/>
          <w:lang w:val="lt-LT"/>
        </w:rPr>
        <w:t>fondui   reikalingos   programinės,   informacinės,   mokslo</w:t>
      </w:r>
      <w:r w:rsidR="00E12967">
        <w:rPr>
          <w:color w:val="000000"/>
          <w:sz w:val="24"/>
          <w:szCs w:val="24"/>
          <w:lang w:val="lt-LT"/>
        </w:rPr>
        <w:t xml:space="preserve">, </w:t>
      </w:r>
      <w:r w:rsidR="00E12967" w:rsidRPr="00D70828">
        <w:rPr>
          <w:color w:val="000000"/>
          <w:sz w:val="24"/>
          <w:szCs w:val="24"/>
          <w:lang w:val="lt-LT"/>
        </w:rPr>
        <w:t>po</w:t>
      </w:r>
      <w:r w:rsidR="0055206A" w:rsidRPr="00D70828">
        <w:rPr>
          <w:color w:val="000000"/>
          <w:sz w:val="24"/>
          <w:szCs w:val="24"/>
          <w:lang w:val="lt-LT"/>
        </w:rPr>
        <w:t xml:space="preserve">puliariosios, </w:t>
      </w:r>
      <w:r w:rsidR="001A5339" w:rsidRPr="00D70828">
        <w:rPr>
          <w:color w:val="000000"/>
          <w:sz w:val="24"/>
          <w:szCs w:val="24"/>
          <w:lang w:val="lt-LT"/>
        </w:rPr>
        <w:t>mokinių</w:t>
      </w:r>
      <w:r w:rsidR="0055206A" w:rsidRPr="00D70828">
        <w:rPr>
          <w:color w:val="000000"/>
          <w:sz w:val="24"/>
          <w:szCs w:val="24"/>
          <w:lang w:val="lt-LT"/>
        </w:rPr>
        <w:t>, metodinės</w:t>
      </w:r>
      <w:r w:rsidR="0055206A" w:rsidRPr="0055206A">
        <w:rPr>
          <w:color w:val="000000"/>
          <w:sz w:val="24"/>
          <w:szCs w:val="24"/>
          <w:lang w:val="lt-LT"/>
        </w:rPr>
        <w:t xml:space="preserve"> literatūros, vadovėlių komplektavimą;</w:t>
      </w:r>
    </w:p>
    <w:p w:rsidR="0055206A" w:rsidRPr="00D70828" w:rsidRDefault="0055206A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D70828">
        <w:rPr>
          <w:color w:val="000000"/>
          <w:sz w:val="24"/>
          <w:szCs w:val="24"/>
          <w:lang w:val="lt-LT"/>
        </w:rPr>
        <w:t>organizuoja p</w:t>
      </w:r>
      <w:r w:rsidR="00C07B20" w:rsidRPr="00D70828">
        <w:rPr>
          <w:color w:val="000000"/>
          <w:sz w:val="24"/>
          <w:szCs w:val="24"/>
          <w:lang w:val="lt-LT"/>
        </w:rPr>
        <w:t>asenusių turiniu, susidėvėjusių</w:t>
      </w:r>
      <w:r w:rsidRPr="00D70828">
        <w:rPr>
          <w:color w:val="000000"/>
          <w:sz w:val="24"/>
          <w:szCs w:val="24"/>
          <w:lang w:val="lt-LT"/>
        </w:rPr>
        <w:t xml:space="preserve"> vadovėlių nurašymą;</w:t>
      </w:r>
    </w:p>
    <w:p w:rsidR="0071072E" w:rsidRDefault="0071072E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</w:t>
      </w:r>
      <w:r w:rsidRPr="0071072E">
        <w:rPr>
          <w:color w:val="000000"/>
          <w:sz w:val="24"/>
          <w:szCs w:val="24"/>
          <w:lang w:val="lt-LT"/>
        </w:rPr>
        <w:t>engia naudojimos</w:t>
      </w:r>
      <w:r w:rsidR="00A93289">
        <w:rPr>
          <w:color w:val="000000"/>
          <w:sz w:val="24"/>
          <w:szCs w:val="24"/>
          <w:lang w:val="lt-LT"/>
        </w:rPr>
        <w:t xml:space="preserve">i </w:t>
      </w:r>
      <w:r w:rsidR="00F9529A">
        <w:rPr>
          <w:color w:val="000000"/>
          <w:sz w:val="24"/>
          <w:szCs w:val="24"/>
          <w:lang w:val="lt-LT"/>
        </w:rPr>
        <w:t xml:space="preserve">gimnazijos </w:t>
      </w:r>
      <w:r>
        <w:rPr>
          <w:color w:val="000000"/>
          <w:sz w:val="24"/>
          <w:szCs w:val="24"/>
          <w:lang w:val="lt-LT"/>
        </w:rPr>
        <w:t>biblioteka taisykles;</w:t>
      </w:r>
    </w:p>
    <w:p w:rsidR="0055206A" w:rsidRPr="00CA2F21" w:rsidRDefault="00CB1C02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rūpinasi</w:t>
      </w:r>
      <w:r w:rsidR="0055206A" w:rsidRPr="00CA2F21">
        <w:rPr>
          <w:color w:val="000000"/>
          <w:sz w:val="24"/>
          <w:szCs w:val="24"/>
          <w:lang w:val="lt-LT"/>
        </w:rPr>
        <w:t xml:space="preserve"> </w:t>
      </w:r>
      <w:r w:rsidR="00F9529A">
        <w:rPr>
          <w:color w:val="000000"/>
          <w:sz w:val="24"/>
          <w:szCs w:val="24"/>
          <w:lang w:val="lt-LT"/>
        </w:rPr>
        <w:t xml:space="preserve">gimnazijos </w:t>
      </w:r>
      <w:r w:rsidR="0055206A" w:rsidRPr="00CA2F21">
        <w:rPr>
          <w:color w:val="000000"/>
          <w:sz w:val="24"/>
          <w:szCs w:val="24"/>
          <w:lang w:val="lt-LT"/>
        </w:rPr>
        <w:t>biblio</w:t>
      </w:r>
      <w:r w:rsidR="00F9529A">
        <w:rPr>
          <w:color w:val="000000"/>
          <w:sz w:val="24"/>
          <w:szCs w:val="24"/>
          <w:lang w:val="lt-LT"/>
        </w:rPr>
        <w:t>tekos  aprūpinimu  bibliotekine</w:t>
      </w:r>
      <w:r w:rsidR="0055206A" w:rsidRPr="00CA2F21">
        <w:rPr>
          <w:color w:val="000000"/>
          <w:sz w:val="24"/>
          <w:szCs w:val="24"/>
          <w:lang w:val="lt-LT"/>
        </w:rPr>
        <w:t xml:space="preserve"> technika</w:t>
      </w:r>
      <w:r w:rsidR="00F9529A">
        <w:rPr>
          <w:color w:val="000000"/>
          <w:sz w:val="24"/>
          <w:szCs w:val="24"/>
          <w:lang w:val="lt-LT"/>
        </w:rPr>
        <w:t>;</w:t>
      </w:r>
      <w:r w:rsidR="0055206A" w:rsidRPr="00CA2F21">
        <w:rPr>
          <w:color w:val="000000"/>
          <w:sz w:val="24"/>
          <w:szCs w:val="24"/>
          <w:lang w:val="lt-LT"/>
        </w:rPr>
        <w:t xml:space="preserve"> </w:t>
      </w:r>
    </w:p>
    <w:p w:rsidR="0071072E" w:rsidRDefault="00EB69EA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</w:t>
      </w:r>
      <w:r w:rsidR="0071072E" w:rsidRPr="0071072E">
        <w:rPr>
          <w:color w:val="000000"/>
          <w:sz w:val="24"/>
          <w:szCs w:val="24"/>
          <w:lang w:val="lt-LT"/>
        </w:rPr>
        <w:t>varko bibliotekos informacini</w:t>
      </w:r>
      <w:r w:rsidR="0071072E">
        <w:rPr>
          <w:color w:val="000000"/>
          <w:sz w:val="24"/>
          <w:szCs w:val="24"/>
          <w:lang w:val="lt-LT"/>
        </w:rPr>
        <w:t>ų</w:t>
      </w:r>
      <w:r w:rsidR="0071072E" w:rsidRPr="0071072E">
        <w:rPr>
          <w:color w:val="000000"/>
          <w:sz w:val="24"/>
          <w:szCs w:val="24"/>
          <w:lang w:val="lt-LT"/>
        </w:rPr>
        <w:t xml:space="preserve"> laikmenų</w:t>
      </w:r>
      <w:r w:rsidR="0071072E">
        <w:rPr>
          <w:color w:val="000000"/>
          <w:sz w:val="24"/>
          <w:szCs w:val="24"/>
          <w:lang w:val="lt-LT"/>
        </w:rPr>
        <w:t xml:space="preserve"> f</w:t>
      </w:r>
      <w:r w:rsidR="0071072E" w:rsidRPr="0071072E">
        <w:rPr>
          <w:color w:val="000000"/>
          <w:sz w:val="24"/>
          <w:szCs w:val="24"/>
          <w:lang w:val="lt-LT"/>
        </w:rPr>
        <w:t>ond</w:t>
      </w:r>
      <w:r w:rsidR="0071072E">
        <w:rPr>
          <w:color w:val="000000"/>
          <w:sz w:val="24"/>
          <w:szCs w:val="24"/>
          <w:lang w:val="lt-LT"/>
        </w:rPr>
        <w:t>ą</w:t>
      </w:r>
      <w:r w:rsidR="00FE48D9">
        <w:rPr>
          <w:color w:val="000000"/>
          <w:sz w:val="24"/>
          <w:szCs w:val="24"/>
          <w:lang w:val="lt-LT"/>
        </w:rPr>
        <w:t>;</w:t>
      </w:r>
    </w:p>
    <w:p w:rsidR="0071072E" w:rsidRDefault="00FE48D9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D70828">
        <w:rPr>
          <w:color w:val="000000"/>
          <w:sz w:val="24"/>
          <w:szCs w:val="24"/>
          <w:lang w:val="lt-LT"/>
        </w:rPr>
        <w:t>d</w:t>
      </w:r>
      <w:r w:rsidR="0071072E" w:rsidRPr="00D70828">
        <w:rPr>
          <w:color w:val="000000"/>
          <w:sz w:val="24"/>
          <w:szCs w:val="24"/>
          <w:lang w:val="lt-LT"/>
        </w:rPr>
        <w:t>alyvauja ugdant mokinių informacinius</w:t>
      </w:r>
      <w:r w:rsidR="0071072E" w:rsidRPr="00FE48D9">
        <w:rPr>
          <w:color w:val="000000"/>
          <w:sz w:val="24"/>
          <w:szCs w:val="24"/>
          <w:lang w:val="lt-LT"/>
        </w:rPr>
        <w:t xml:space="preserve"> geb</w:t>
      </w:r>
      <w:r>
        <w:rPr>
          <w:color w:val="000000"/>
          <w:sz w:val="24"/>
          <w:szCs w:val="24"/>
          <w:lang w:val="lt-LT"/>
        </w:rPr>
        <w:t>ėjimus;</w:t>
      </w:r>
      <w:r w:rsidR="0071072E" w:rsidRPr="00FE48D9">
        <w:rPr>
          <w:color w:val="000000"/>
          <w:sz w:val="24"/>
          <w:szCs w:val="24"/>
          <w:lang w:val="lt-LT"/>
        </w:rPr>
        <w:t xml:space="preserve"> </w:t>
      </w:r>
    </w:p>
    <w:p w:rsidR="0071072E" w:rsidRDefault="00FE48D9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</w:t>
      </w:r>
      <w:r w:rsidR="00CB1C02">
        <w:rPr>
          <w:color w:val="000000"/>
          <w:sz w:val="24"/>
          <w:szCs w:val="24"/>
          <w:lang w:val="lt-LT"/>
        </w:rPr>
        <w:t xml:space="preserve">ykdo </w:t>
      </w:r>
      <w:r w:rsidR="00F9529A">
        <w:rPr>
          <w:color w:val="000000"/>
          <w:sz w:val="24"/>
          <w:szCs w:val="24"/>
          <w:lang w:val="lt-LT"/>
        </w:rPr>
        <w:t>gimnazijos</w:t>
      </w:r>
      <w:r w:rsidR="001A5339"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bendruomen</w:t>
      </w:r>
      <w:r>
        <w:rPr>
          <w:color w:val="000000"/>
          <w:sz w:val="24"/>
          <w:szCs w:val="24"/>
          <w:lang w:val="lt-LT"/>
        </w:rPr>
        <w:t>ės aptarnavimą</w:t>
      </w:r>
      <w:r w:rsidR="001A5339">
        <w:rPr>
          <w:color w:val="000000"/>
          <w:sz w:val="24"/>
          <w:szCs w:val="24"/>
          <w:lang w:val="lt-LT"/>
        </w:rPr>
        <w:t xml:space="preserve"> bibliotekos ištekliais</w:t>
      </w:r>
      <w:r>
        <w:rPr>
          <w:color w:val="000000"/>
          <w:sz w:val="24"/>
          <w:szCs w:val="24"/>
          <w:lang w:val="lt-LT"/>
        </w:rPr>
        <w:t>;</w:t>
      </w:r>
    </w:p>
    <w:p w:rsidR="0071072E" w:rsidRDefault="00FE48D9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</w:t>
      </w:r>
      <w:r w:rsidR="0071072E" w:rsidRPr="00FE48D9">
        <w:rPr>
          <w:color w:val="000000"/>
          <w:sz w:val="24"/>
          <w:szCs w:val="24"/>
          <w:lang w:val="lt-LT"/>
        </w:rPr>
        <w:t>tsako į</w:t>
      </w:r>
      <w:r>
        <w:rPr>
          <w:color w:val="000000"/>
          <w:sz w:val="24"/>
          <w:szCs w:val="24"/>
          <w:lang w:val="lt-LT"/>
        </w:rPr>
        <w:t xml:space="preserve"> </w:t>
      </w:r>
      <w:r w:rsidR="0071072E" w:rsidRPr="00FE48D9">
        <w:rPr>
          <w:color w:val="000000"/>
          <w:sz w:val="24"/>
          <w:szCs w:val="24"/>
          <w:lang w:val="lt-LT"/>
        </w:rPr>
        <w:t>vartotojų</w:t>
      </w:r>
      <w:r>
        <w:rPr>
          <w:color w:val="000000"/>
          <w:sz w:val="24"/>
          <w:szCs w:val="24"/>
          <w:lang w:val="lt-LT"/>
        </w:rPr>
        <w:t xml:space="preserve"> bibliografines užklausas;</w:t>
      </w:r>
    </w:p>
    <w:p w:rsidR="0071072E" w:rsidRPr="00381FCC" w:rsidRDefault="00FE48D9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381FCC">
        <w:rPr>
          <w:color w:val="000000"/>
          <w:sz w:val="24"/>
          <w:szCs w:val="24"/>
          <w:lang w:val="lt-LT"/>
        </w:rPr>
        <w:t>p</w:t>
      </w:r>
      <w:r w:rsidR="00CB1C02" w:rsidRPr="00381FCC">
        <w:rPr>
          <w:color w:val="000000"/>
          <w:sz w:val="24"/>
          <w:szCs w:val="24"/>
          <w:lang w:val="lt-LT"/>
        </w:rPr>
        <w:t xml:space="preserve">adeda </w:t>
      </w:r>
      <w:r w:rsidR="009D038A">
        <w:rPr>
          <w:color w:val="000000"/>
          <w:sz w:val="24"/>
          <w:szCs w:val="24"/>
          <w:lang w:val="lt-LT"/>
        </w:rPr>
        <w:t xml:space="preserve">gimnazijos </w:t>
      </w:r>
      <w:r w:rsidR="0071072E" w:rsidRPr="00381FCC">
        <w:rPr>
          <w:color w:val="000000"/>
          <w:sz w:val="24"/>
          <w:szCs w:val="24"/>
          <w:lang w:val="lt-LT"/>
        </w:rPr>
        <w:t>bendruomen</w:t>
      </w:r>
      <w:r w:rsidRPr="00381FCC">
        <w:rPr>
          <w:color w:val="000000"/>
          <w:sz w:val="24"/>
          <w:szCs w:val="24"/>
          <w:lang w:val="lt-LT"/>
        </w:rPr>
        <w:t>ė</w:t>
      </w:r>
      <w:r w:rsidR="0071072E" w:rsidRPr="00381FCC">
        <w:rPr>
          <w:color w:val="000000"/>
          <w:sz w:val="24"/>
          <w:szCs w:val="24"/>
          <w:lang w:val="lt-LT"/>
        </w:rPr>
        <w:t>s nariams rasti informaciją</w:t>
      </w:r>
      <w:r w:rsidRPr="00381FCC">
        <w:rPr>
          <w:color w:val="000000"/>
          <w:sz w:val="24"/>
          <w:szCs w:val="24"/>
          <w:lang w:val="lt-LT"/>
        </w:rPr>
        <w:t xml:space="preserve"> švietimo klausimais;</w:t>
      </w:r>
    </w:p>
    <w:p w:rsidR="00CA2F21" w:rsidRDefault="00CA2F21" w:rsidP="00F9529A">
      <w:pPr>
        <w:numPr>
          <w:ilvl w:val="1"/>
          <w:numId w:val="11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sz w:val="24"/>
          <w:szCs w:val="24"/>
          <w:lang w:val="lt-LT"/>
        </w:rPr>
      </w:pPr>
      <w:r w:rsidRPr="00CA2F21">
        <w:rPr>
          <w:sz w:val="24"/>
          <w:szCs w:val="24"/>
          <w:lang w:val="lt-LT"/>
        </w:rPr>
        <w:t>kaupia medžiagą ir nuolat vykdo in</w:t>
      </w:r>
      <w:r w:rsidR="00A93289">
        <w:rPr>
          <w:sz w:val="24"/>
          <w:szCs w:val="24"/>
          <w:lang w:val="lt-LT"/>
        </w:rPr>
        <w:t>fo</w:t>
      </w:r>
      <w:r w:rsidR="00E80EC5">
        <w:rPr>
          <w:sz w:val="24"/>
          <w:szCs w:val="24"/>
          <w:lang w:val="lt-LT"/>
        </w:rPr>
        <w:t xml:space="preserve">rmacijos sklaidą apie </w:t>
      </w:r>
      <w:r w:rsidR="00F9529A">
        <w:rPr>
          <w:sz w:val="24"/>
          <w:szCs w:val="24"/>
          <w:lang w:val="lt-LT"/>
        </w:rPr>
        <w:t xml:space="preserve">gimnazijos </w:t>
      </w:r>
      <w:r w:rsidR="00E80EC5">
        <w:rPr>
          <w:sz w:val="24"/>
          <w:szCs w:val="24"/>
          <w:lang w:val="lt-LT"/>
        </w:rPr>
        <w:t>istoriją</w:t>
      </w:r>
      <w:r w:rsidR="00F9529A">
        <w:rPr>
          <w:sz w:val="24"/>
          <w:szCs w:val="24"/>
          <w:lang w:val="lt-LT"/>
        </w:rPr>
        <w:t xml:space="preserve">, </w:t>
      </w:r>
      <w:r w:rsidRPr="00E80EC5">
        <w:rPr>
          <w:sz w:val="24"/>
          <w:szCs w:val="24"/>
          <w:lang w:val="lt-LT"/>
        </w:rPr>
        <w:t>pasiekimus, aktualijas, n</w:t>
      </w:r>
      <w:r w:rsidR="00A93289" w:rsidRPr="00E80EC5">
        <w:rPr>
          <w:sz w:val="24"/>
          <w:szCs w:val="24"/>
          <w:lang w:val="lt-LT"/>
        </w:rPr>
        <w:t>au</w:t>
      </w:r>
      <w:r w:rsidR="00E80EC5">
        <w:rPr>
          <w:sz w:val="24"/>
          <w:szCs w:val="24"/>
          <w:lang w:val="lt-LT"/>
        </w:rPr>
        <w:t>joves, tuo populiarina</w:t>
      </w:r>
      <w:r w:rsidR="00E80EC5" w:rsidRPr="00E80EC5">
        <w:rPr>
          <w:sz w:val="24"/>
          <w:szCs w:val="24"/>
          <w:lang w:val="lt-LT"/>
        </w:rPr>
        <w:t xml:space="preserve"> </w:t>
      </w:r>
      <w:r w:rsidR="00E87841">
        <w:rPr>
          <w:sz w:val="24"/>
          <w:szCs w:val="24"/>
          <w:lang w:val="lt-LT"/>
        </w:rPr>
        <w:t>gimnaziją</w:t>
      </w:r>
      <w:r w:rsidR="00F9529A">
        <w:rPr>
          <w:sz w:val="24"/>
          <w:szCs w:val="24"/>
          <w:lang w:val="lt-LT"/>
        </w:rPr>
        <w:t xml:space="preserve"> </w:t>
      </w:r>
      <w:r w:rsidRPr="00E80EC5">
        <w:rPr>
          <w:sz w:val="24"/>
          <w:szCs w:val="24"/>
          <w:lang w:val="lt-LT"/>
        </w:rPr>
        <w:t>regione, šalyje, užsienyje.</w:t>
      </w:r>
    </w:p>
    <w:p w:rsidR="00F9529A" w:rsidRPr="00E80EC5" w:rsidRDefault="00F9529A" w:rsidP="00F9529A">
      <w:pPr>
        <w:shd w:val="clear" w:color="auto" w:fill="FFFFFF"/>
        <w:tabs>
          <w:tab w:val="left" w:pos="830"/>
          <w:tab w:val="left" w:pos="1276"/>
          <w:tab w:val="left" w:pos="1560"/>
          <w:tab w:val="left" w:pos="1701"/>
          <w:tab w:val="left" w:pos="1843"/>
        </w:tabs>
        <w:ind w:left="1134"/>
        <w:jc w:val="both"/>
        <w:outlineLvl w:val="1"/>
        <w:rPr>
          <w:sz w:val="24"/>
          <w:szCs w:val="24"/>
          <w:lang w:val="lt-LT"/>
        </w:rPr>
      </w:pPr>
    </w:p>
    <w:p w:rsidR="00F9529A" w:rsidRPr="00F9529A" w:rsidRDefault="00F9529A" w:rsidP="00F9529A">
      <w:pPr>
        <w:ind w:left="3618" w:right="-20" w:firstLine="702"/>
        <w:rPr>
          <w:b/>
          <w:bCs/>
          <w:color w:val="000000"/>
          <w:sz w:val="24"/>
          <w:szCs w:val="24"/>
          <w:lang w:val="lt-LT"/>
        </w:rPr>
      </w:pPr>
      <w:r w:rsidRPr="00F9529A">
        <w:rPr>
          <w:b/>
          <w:bCs/>
          <w:color w:val="000000"/>
          <w:sz w:val="24"/>
          <w:szCs w:val="24"/>
          <w:lang w:val="lt-LT"/>
        </w:rPr>
        <w:t>IV SKYRIUS</w:t>
      </w:r>
    </w:p>
    <w:p w:rsidR="00F9529A" w:rsidRPr="00F9529A" w:rsidRDefault="00F9529A" w:rsidP="00F9529A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  <w:r w:rsidRPr="00F9529A">
        <w:rPr>
          <w:b/>
          <w:bCs/>
          <w:color w:val="000000"/>
          <w:sz w:val="24"/>
          <w:szCs w:val="24"/>
          <w:lang w:val="lt-LT"/>
        </w:rPr>
        <w:t>MOKINIŲ SAUGUMO UŽTIKRINIMAS</w:t>
      </w:r>
    </w:p>
    <w:p w:rsidR="00F9529A" w:rsidRPr="00F9529A" w:rsidRDefault="00F9529A" w:rsidP="00F9529A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</w:p>
    <w:p w:rsidR="00F9529A" w:rsidRPr="00F9529A" w:rsidRDefault="009D038A" w:rsidP="00F9529A">
      <w:pPr>
        <w:pStyle w:val="Sraopastraipa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val="lt-LT"/>
        </w:rPr>
      </w:pPr>
      <w:r w:rsidRPr="00D2443D">
        <w:rPr>
          <w:color w:val="000000"/>
          <w:sz w:val="24"/>
          <w:szCs w:val="24"/>
          <w:lang w:val="lt-LT"/>
        </w:rPr>
        <w:t>Bibliotekos</w:t>
      </w:r>
      <w:r>
        <w:rPr>
          <w:color w:val="000000"/>
          <w:sz w:val="24"/>
          <w:szCs w:val="24"/>
          <w:lang w:val="lt-LT"/>
        </w:rPr>
        <w:t xml:space="preserve"> </w:t>
      </w:r>
      <w:r w:rsidRPr="00D2443D">
        <w:rPr>
          <w:color w:val="000000"/>
          <w:sz w:val="24"/>
          <w:szCs w:val="24"/>
          <w:lang w:val="lt-LT"/>
        </w:rPr>
        <w:t>vedėjas</w:t>
      </w:r>
      <w:r w:rsidR="00F9529A" w:rsidRPr="00F9529A">
        <w:rPr>
          <w:sz w:val="24"/>
          <w:szCs w:val="24"/>
          <w:lang w:val="lt-LT"/>
        </w:rPr>
        <w:t>,</w:t>
      </w:r>
      <w:r w:rsidR="00F9529A" w:rsidRPr="00F9529A">
        <w:rPr>
          <w:color w:val="000000"/>
          <w:sz w:val="24"/>
          <w:szCs w:val="24"/>
          <w:lang w:val="lt-LT"/>
        </w:rPr>
        <w:t xml:space="preserve"> įtaręs ar pastebėjęs žodines, fizines, socialines patyčias, smurtą: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>nedelsdamas įsikiša ir nutraukia bet kokius tokį įtarimą keliančius veiksmus;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>primena mokiniui, kuris tyčiojasi, smurtauja ar yra įtariamas tyčiojimusi, gimnazijos nuostatas ir mokinio elgesio taisykles;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 xml:space="preserve">raštu informuoja patyrusio </w:t>
      </w:r>
      <w:r w:rsidR="002C250D">
        <w:rPr>
          <w:color w:val="000000"/>
          <w:sz w:val="24"/>
          <w:szCs w:val="24"/>
          <w:lang w:val="lt-LT"/>
        </w:rPr>
        <w:t xml:space="preserve">patyčias, smurtą mokinio klasių </w:t>
      </w:r>
      <w:r w:rsidRPr="00F9529A">
        <w:rPr>
          <w:color w:val="000000"/>
          <w:sz w:val="24"/>
          <w:szCs w:val="24"/>
          <w:lang w:val="lt-LT"/>
        </w:rPr>
        <w:t>kuratorių apie įtariamas ar įvykusias patyčias;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F9529A">
        <w:rPr>
          <w:sz w:val="24"/>
          <w:szCs w:val="24"/>
          <w:lang w:val="lt-LT"/>
        </w:rPr>
        <w:t>(pvz.: policiją, greitąją pagalbą ir kt.).</w:t>
      </w:r>
    </w:p>
    <w:p w:rsidR="00F9529A" w:rsidRPr="00F9529A" w:rsidRDefault="009D038A" w:rsidP="00F9529A">
      <w:pPr>
        <w:pStyle w:val="Sraopastraipa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D2443D">
        <w:rPr>
          <w:color w:val="000000"/>
          <w:sz w:val="24"/>
          <w:szCs w:val="24"/>
          <w:lang w:val="lt-LT"/>
        </w:rPr>
        <w:t>Bibliotekos</w:t>
      </w:r>
      <w:r>
        <w:rPr>
          <w:color w:val="000000"/>
          <w:sz w:val="24"/>
          <w:szCs w:val="24"/>
          <w:lang w:val="lt-LT"/>
        </w:rPr>
        <w:t xml:space="preserve"> </w:t>
      </w:r>
      <w:r w:rsidRPr="00D2443D">
        <w:rPr>
          <w:color w:val="000000"/>
          <w:sz w:val="24"/>
          <w:szCs w:val="24"/>
          <w:lang w:val="lt-LT"/>
        </w:rPr>
        <w:t>vedėjas</w:t>
      </w:r>
      <w:r w:rsidR="00F9529A" w:rsidRPr="00F9529A">
        <w:rPr>
          <w:sz w:val="24"/>
          <w:szCs w:val="24"/>
          <w:lang w:val="lt-LT"/>
        </w:rPr>
        <w:t>,</w:t>
      </w:r>
      <w:r w:rsidR="00F9529A" w:rsidRPr="00F9529A">
        <w:rPr>
          <w:color w:val="000000"/>
          <w:sz w:val="24"/>
          <w:szCs w:val="24"/>
          <w:lang w:val="lt-LT"/>
        </w:rPr>
        <w:t xml:space="preserve"> įtaręs ar pastebėjęs patyčias kibernetinėje erdvėje arba gavęs apie jas pranešimą: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 xml:space="preserve">esant galimybei išsaugo vykstančių patyčių kibernetinėje erdvėje </w:t>
      </w:r>
      <w:proofErr w:type="spellStart"/>
      <w:r w:rsidRPr="00F9529A">
        <w:rPr>
          <w:color w:val="000000"/>
          <w:sz w:val="24"/>
          <w:szCs w:val="24"/>
          <w:lang w:val="lt-LT"/>
        </w:rPr>
        <w:t>įrodymus</w:t>
      </w:r>
      <w:proofErr w:type="spellEnd"/>
      <w:r w:rsidRPr="00F9529A">
        <w:rPr>
          <w:color w:val="000000"/>
          <w:sz w:val="24"/>
          <w:szCs w:val="24"/>
          <w:lang w:val="lt-LT"/>
        </w:rPr>
        <w:t xml:space="preserve"> ir nedelsdamas imasi reikiamų priemonių patyčioms kibernetinėje erdvėje sustabdyti;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>pagal galimybes surenka informaciją apie besityčiojančių asmenų tapatybę, dalyvių skaičių ir kitus galimai svarbius faktus;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>raštu informuoja pa</w:t>
      </w:r>
      <w:r w:rsidR="002C250D">
        <w:rPr>
          <w:color w:val="000000"/>
          <w:sz w:val="24"/>
          <w:szCs w:val="24"/>
          <w:lang w:val="lt-LT"/>
        </w:rPr>
        <w:t xml:space="preserve">tyčias patyrusio mokinio klasių </w:t>
      </w:r>
      <w:r w:rsidRPr="00F9529A">
        <w:rPr>
          <w:color w:val="000000"/>
          <w:sz w:val="24"/>
          <w:szCs w:val="24"/>
          <w:lang w:val="lt-LT"/>
        </w:rPr>
        <w:t xml:space="preserve">kuratorių apie patyčias kibernetinėje erdvėje  ir pateikia </w:t>
      </w:r>
      <w:proofErr w:type="spellStart"/>
      <w:r w:rsidRPr="00F9529A">
        <w:rPr>
          <w:color w:val="000000"/>
          <w:sz w:val="24"/>
          <w:szCs w:val="24"/>
          <w:lang w:val="lt-LT"/>
        </w:rPr>
        <w:t>įrodymus</w:t>
      </w:r>
      <w:proofErr w:type="spellEnd"/>
      <w:r w:rsidRPr="00F9529A">
        <w:rPr>
          <w:color w:val="000000"/>
          <w:sz w:val="24"/>
          <w:szCs w:val="24"/>
          <w:lang w:val="lt-LT"/>
        </w:rPr>
        <w:t xml:space="preserve"> (išsaugotą informaciją);</w:t>
      </w:r>
    </w:p>
    <w:p w:rsidR="00F9529A" w:rsidRPr="00F9529A" w:rsidRDefault="00F9529A" w:rsidP="00F9529A">
      <w:pPr>
        <w:pStyle w:val="Sraopastraipa"/>
        <w:widowControl/>
        <w:numPr>
          <w:ilvl w:val="1"/>
          <w:numId w:val="33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val="lt-LT"/>
        </w:rPr>
      </w:pPr>
      <w:r w:rsidRPr="00F9529A">
        <w:rPr>
          <w:color w:val="000000"/>
          <w:sz w:val="24"/>
          <w:szCs w:val="24"/>
          <w:lang w:val="lt-LT"/>
        </w:rPr>
        <w:t xml:space="preserve">turi teisę apie patyčias kibernetinėje erdvėje pranešti </w:t>
      </w:r>
      <w:r w:rsidRPr="00F9529A">
        <w:rPr>
          <w:sz w:val="24"/>
          <w:szCs w:val="24"/>
          <w:lang w:val="lt-LT"/>
        </w:rPr>
        <w:t xml:space="preserve">Lietuvos Respublikos ryšių reguliavimo tarnybai pateikdamas pranešimą interneto svetainėje adresu </w:t>
      </w:r>
      <w:hyperlink r:id="rId8" w:history="1">
        <w:r w:rsidRPr="00F9529A">
          <w:rPr>
            <w:rStyle w:val="Hipersaitas"/>
            <w:sz w:val="24"/>
            <w:szCs w:val="24"/>
            <w:lang w:val="lt-LT"/>
          </w:rPr>
          <w:t>www.draugiskasinternetas.lt</w:t>
        </w:r>
      </w:hyperlink>
      <w:r w:rsidRPr="00F9529A">
        <w:rPr>
          <w:sz w:val="24"/>
          <w:szCs w:val="24"/>
          <w:lang w:val="lt-LT"/>
        </w:rPr>
        <w:t xml:space="preserve">. </w:t>
      </w:r>
    </w:p>
    <w:p w:rsidR="00F9529A" w:rsidRPr="00F9529A" w:rsidRDefault="00F9529A" w:rsidP="00F9529A">
      <w:pPr>
        <w:ind w:left="1133" w:right="1108"/>
        <w:rPr>
          <w:color w:val="000000"/>
          <w:sz w:val="24"/>
          <w:szCs w:val="24"/>
          <w:lang w:val="lt-LT"/>
        </w:rPr>
      </w:pPr>
    </w:p>
    <w:p w:rsidR="00F9529A" w:rsidRPr="00C74824" w:rsidRDefault="00F9529A" w:rsidP="00F9529A">
      <w:pPr>
        <w:ind w:right="-20"/>
        <w:jc w:val="center"/>
        <w:rPr>
          <w:b/>
          <w:bCs/>
          <w:color w:val="000000"/>
          <w:sz w:val="24"/>
          <w:szCs w:val="24"/>
        </w:rPr>
      </w:pPr>
      <w:r w:rsidRPr="00C74824">
        <w:rPr>
          <w:b/>
          <w:bCs/>
          <w:color w:val="000000"/>
          <w:sz w:val="24"/>
          <w:szCs w:val="24"/>
        </w:rPr>
        <w:t>V SKYRIUS</w:t>
      </w:r>
    </w:p>
    <w:p w:rsidR="00BB6D75" w:rsidRPr="00A96B97" w:rsidRDefault="00BB6D75" w:rsidP="00270EC4">
      <w:pPr>
        <w:spacing w:after="240"/>
        <w:jc w:val="center"/>
        <w:rPr>
          <w:caps/>
          <w:sz w:val="24"/>
          <w:szCs w:val="24"/>
          <w:lang w:val="lt-LT"/>
        </w:rPr>
      </w:pPr>
      <w:r w:rsidRPr="00A96B97">
        <w:rPr>
          <w:b/>
          <w:bCs/>
          <w:caps/>
          <w:color w:val="000000"/>
          <w:sz w:val="24"/>
          <w:szCs w:val="24"/>
          <w:lang w:val="lt-LT"/>
        </w:rPr>
        <w:t>atsako</w:t>
      </w:r>
      <w:r w:rsidR="005F335D" w:rsidRPr="00A96B97">
        <w:rPr>
          <w:b/>
          <w:bCs/>
          <w:caps/>
          <w:color w:val="000000"/>
          <w:sz w:val="24"/>
          <w:szCs w:val="24"/>
          <w:lang w:val="lt-LT"/>
        </w:rPr>
        <w:t>MYBĖ</w:t>
      </w:r>
    </w:p>
    <w:p w:rsidR="00370162" w:rsidRDefault="00D2443D" w:rsidP="00F9529A">
      <w:pPr>
        <w:pStyle w:val="Sraopastraipa"/>
        <w:numPr>
          <w:ilvl w:val="0"/>
          <w:numId w:val="34"/>
        </w:numPr>
        <w:shd w:val="clear" w:color="auto" w:fill="FFFFFF"/>
        <w:tabs>
          <w:tab w:val="clear" w:pos="992"/>
          <w:tab w:val="num" w:pos="0"/>
          <w:tab w:val="num" w:pos="1134"/>
        </w:tabs>
        <w:ind w:left="0" w:firstLine="709"/>
        <w:jc w:val="both"/>
        <w:outlineLvl w:val="0"/>
        <w:rPr>
          <w:sz w:val="24"/>
          <w:szCs w:val="24"/>
          <w:lang w:val="lt-LT"/>
        </w:rPr>
      </w:pPr>
      <w:r w:rsidRPr="00D2443D">
        <w:rPr>
          <w:color w:val="000000"/>
          <w:sz w:val="24"/>
          <w:szCs w:val="24"/>
          <w:lang w:val="lt-LT"/>
        </w:rPr>
        <w:t>Bibliotekos</w:t>
      </w:r>
      <w:r w:rsidR="002F3FAD">
        <w:rPr>
          <w:color w:val="000000"/>
          <w:sz w:val="24"/>
          <w:szCs w:val="24"/>
          <w:lang w:val="lt-LT"/>
        </w:rPr>
        <w:t xml:space="preserve"> </w:t>
      </w:r>
      <w:r w:rsidRPr="00D2443D">
        <w:rPr>
          <w:color w:val="000000"/>
          <w:sz w:val="24"/>
          <w:szCs w:val="24"/>
          <w:lang w:val="lt-LT"/>
        </w:rPr>
        <w:t>vedėjas</w:t>
      </w:r>
      <w:r w:rsidR="00370162" w:rsidRPr="000D3F8C">
        <w:rPr>
          <w:sz w:val="24"/>
          <w:szCs w:val="24"/>
          <w:lang w:val="lt-LT"/>
        </w:rPr>
        <w:t xml:space="preserve"> </w:t>
      </w:r>
      <w:r w:rsidR="00AB7A8C" w:rsidRPr="000D3F8C">
        <w:rPr>
          <w:sz w:val="24"/>
          <w:szCs w:val="24"/>
          <w:lang w:val="lt-LT"/>
        </w:rPr>
        <w:t>atsako už:</w:t>
      </w:r>
    </w:p>
    <w:p w:rsidR="006F78E5" w:rsidRPr="006F78E5" w:rsidRDefault="001A5339" w:rsidP="00F9529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</w:t>
      </w:r>
      <w:r w:rsidR="00D2443D">
        <w:rPr>
          <w:color w:val="000000"/>
          <w:sz w:val="24"/>
          <w:szCs w:val="24"/>
          <w:lang w:val="lt-LT"/>
        </w:rPr>
        <w:t xml:space="preserve">atikėtą </w:t>
      </w:r>
      <w:r w:rsidR="009D038A">
        <w:rPr>
          <w:color w:val="000000"/>
          <w:sz w:val="24"/>
          <w:szCs w:val="24"/>
          <w:lang w:val="lt-LT"/>
        </w:rPr>
        <w:t>gimnazijos</w:t>
      </w:r>
      <w:r w:rsidR="00A93289">
        <w:rPr>
          <w:color w:val="000000"/>
          <w:sz w:val="24"/>
          <w:szCs w:val="24"/>
          <w:lang w:val="lt-LT"/>
        </w:rPr>
        <w:t xml:space="preserve"> </w:t>
      </w:r>
      <w:r w:rsidR="006F78E5" w:rsidRPr="006F78E5">
        <w:rPr>
          <w:color w:val="000000"/>
          <w:sz w:val="24"/>
          <w:szCs w:val="24"/>
          <w:lang w:val="lt-LT"/>
        </w:rPr>
        <w:t>turto valdymą, naudojimą, disponavimą;</w:t>
      </w:r>
    </w:p>
    <w:p w:rsidR="006F78E5" w:rsidRPr="00A93289" w:rsidRDefault="006F78E5" w:rsidP="00F9529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3289">
        <w:rPr>
          <w:sz w:val="24"/>
          <w:szCs w:val="24"/>
          <w:lang w:val="lt-LT"/>
        </w:rPr>
        <w:lastRenderedPageBreak/>
        <w:t>valstybinės bei rajono švietimo politikos įgyvendinimą;</w:t>
      </w:r>
    </w:p>
    <w:p w:rsidR="00FE48D9" w:rsidRPr="00FE48D9" w:rsidRDefault="009D038A" w:rsidP="00F9529A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gimnazijos</w:t>
      </w:r>
      <w:r w:rsidR="00FE48D9" w:rsidRPr="00FE48D9">
        <w:rPr>
          <w:color w:val="000000"/>
          <w:sz w:val="24"/>
          <w:szCs w:val="24"/>
          <w:lang w:val="lt-LT"/>
        </w:rPr>
        <w:t xml:space="preserve"> bibliotekos veikl</w:t>
      </w:r>
      <w:r w:rsidR="0055206A">
        <w:rPr>
          <w:color w:val="000000"/>
          <w:sz w:val="24"/>
          <w:szCs w:val="24"/>
          <w:lang w:val="lt-LT"/>
        </w:rPr>
        <w:t xml:space="preserve">os vykdymą </w:t>
      </w:r>
      <w:r w:rsidR="00FE48D9">
        <w:rPr>
          <w:color w:val="000000"/>
          <w:sz w:val="24"/>
          <w:szCs w:val="24"/>
          <w:lang w:val="lt-LT"/>
        </w:rPr>
        <w:t xml:space="preserve"> </w:t>
      </w:r>
      <w:r w:rsidR="00FE48D9" w:rsidRPr="00FE48D9">
        <w:rPr>
          <w:color w:val="000000"/>
          <w:sz w:val="24"/>
          <w:szCs w:val="24"/>
          <w:lang w:val="lt-LT"/>
        </w:rPr>
        <w:t>pagal teis</w:t>
      </w:r>
      <w:r w:rsidR="00FE48D9">
        <w:rPr>
          <w:color w:val="000000"/>
          <w:sz w:val="24"/>
          <w:szCs w:val="24"/>
          <w:lang w:val="lt-LT"/>
        </w:rPr>
        <w:t>ės a</w:t>
      </w:r>
      <w:r w:rsidR="00FE48D9" w:rsidRPr="00FE48D9">
        <w:rPr>
          <w:color w:val="000000"/>
          <w:sz w:val="24"/>
          <w:szCs w:val="24"/>
          <w:lang w:val="lt-LT"/>
        </w:rPr>
        <w:t>kt</w:t>
      </w:r>
      <w:r w:rsidR="00FE48D9">
        <w:rPr>
          <w:color w:val="000000"/>
          <w:sz w:val="24"/>
          <w:szCs w:val="24"/>
          <w:lang w:val="lt-LT"/>
        </w:rPr>
        <w:t>ų reikalavimą;</w:t>
      </w:r>
    </w:p>
    <w:p w:rsidR="00FE48D9" w:rsidRDefault="00FE48D9" w:rsidP="00F9529A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95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FE48D9">
        <w:rPr>
          <w:color w:val="000000"/>
          <w:sz w:val="24"/>
          <w:szCs w:val="24"/>
          <w:lang w:val="lt-LT"/>
        </w:rPr>
        <w:t>vartotojams teikiamų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duomenų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tikslum</w:t>
      </w:r>
      <w:r>
        <w:rPr>
          <w:color w:val="000000"/>
          <w:sz w:val="24"/>
          <w:szCs w:val="24"/>
          <w:lang w:val="lt-LT"/>
        </w:rPr>
        <w:t>ą</w:t>
      </w:r>
      <w:r w:rsidRPr="00FE48D9">
        <w:rPr>
          <w:color w:val="000000"/>
          <w:sz w:val="24"/>
          <w:szCs w:val="24"/>
          <w:lang w:val="lt-LT"/>
        </w:rPr>
        <w:t>, išsamumą</w:t>
      </w:r>
      <w:r>
        <w:rPr>
          <w:color w:val="000000"/>
          <w:sz w:val="24"/>
          <w:szCs w:val="24"/>
          <w:lang w:val="lt-LT"/>
        </w:rPr>
        <w:t xml:space="preserve"> </w:t>
      </w:r>
      <w:r w:rsidRPr="00FE48D9">
        <w:rPr>
          <w:color w:val="000000"/>
          <w:sz w:val="24"/>
          <w:szCs w:val="24"/>
          <w:lang w:val="lt-LT"/>
        </w:rPr>
        <w:t>ir patikimumą</w:t>
      </w:r>
      <w:r>
        <w:rPr>
          <w:color w:val="000000"/>
          <w:sz w:val="24"/>
          <w:szCs w:val="24"/>
          <w:lang w:val="lt-LT"/>
        </w:rPr>
        <w:t>;</w:t>
      </w:r>
    </w:p>
    <w:p w:rsidR="001D1122" w:rsidRPr="006F78E5" w:rsidRDefault="009D038A" w:rsidP="00F9529A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95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gimnazijos</w:t>
      </w:r>
      <w:r w:rsidR="001A5339">
        <w:rPr>
          <w:color w:val="000000"/>
          <w:sz w:val="24"/>
          <w:szCs w:val="24"/>
          <w:lang w:val="lt-LT"/>
        </w:rPr>
        <w:t xml:space="preserve"> </w:t>
      </w:r>
      <w:r w:rsidR="00FE48D9" w:rsidRPr="00FE48D9">
        <w:rPr>
          <w:color w:val="000000"/>
          <w:sz w:val="24"/>
          <w:szCs w:val="24"/>
          <w:lang w:val="lt-LT"/>
        </w:rPr>
        <w:t>darbo tvarkos taisykl</w:t>
      </w:r>
      <w:r w:rsidR="001A5339">
        <w:rPr>
          <w:color w:val="000000"/>
          <w:sz w:val="24"/>
          <w:szCs w:val="24"/>
          <w:lang w:val="lt-LT"/>
        </w:rPr>
        <w:t>ių</w:t>
      </w:r>
      <w:r w:rsidR="00FE48D9">
        <w:rPr>
          <w:color w:val="000000"/>
          <w:sz w:val="24"/>
          <w:szCs w:val="24"/>
          <w:lang w:val="lt-LT"/>
        </w:rPr>
        <w:t>, darbo sutartyje ir pareigybės aprašyme apibrėžtų pareigų vykdymą;</w:t>
      </w:r>
    </w:p>
    <w:p w:rsidR="00ED5BA9" w:rsidRPr="00ED5BA9" w:rsidRDefault="00ED5BA9" w:rsidP="003B08D3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1"/>
        <w:rPr>
          <w:color w:val="000000"/>
          <w:sz w:val="24"/>
          <w:szCs w:val="24"/>
          <w:lang w:val="lt-LT"/>
        </w:rPr>
      </w:pPr>
      <w:r w:rsidRPr="00356EBC">
        <w:rPr>
          <w:color w:val="000000"/>
          <w:sz w:val="24"/>
          <w:szCs w:val="24"/>
          <w:lang w:val="lt-LT"/>
        </w:rPr>
        <w:t>švarą ir tvarką darbo vietoje;</w:t>
      </w:r>
    </w:p>
    <w:p w:rsidR="00370162" w:rsidRPr="00A96B97" w:rsidRDefault="00AB7A8C" w:rsidP="003B08D3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kokybišką ir savalaikį savo pareigų atlikimą;</w:t>
      </w:r>
    </w:p>
    <w:p w:rsidR="00370162" w:rsidRPr="00A96B97" w:rsidRDefault="00370162" w:rsidP="003B08D3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patikėtos informacijos išsaugojimą;</w:t>
      </w:r>
    </w:p>
    <w:p w:rsidR="00143628" w:rsidRPr="00A96B97" w:rsidRDefault="00370162" w:rsidP="003B08D3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 xml:space="preserve">teisingą darbo laiko </w:t>
      </w:r>
      <w:r w:rsidR="00143628" w:rsidRPr="00A96B97">
        <w:rPr>
          <w:sz w:val="24"/>
          <w:szCs w:val="24"/>
          <w:lang w:val="lt-LT"/>
        </w:rPr>
        <w:t>naudojimą.</w:t>
      </w:r>
    </w:p>
    <w:p w:rsidR="00143628" w:rsidRDefault="00164480" w:rsidP="003B08D3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darbo drausmės pažeidimus;</w:t>
      </w:r>
    </w:p>
    <w:p w:rsidR="00BB1DC7" w:rsidRPr="00BB1DC7" w:rsidRDefault="00BB1DC7" w:rsidP="003B08D3">
      <w:pPr>
        <w:numPr>
          <w:ilvl w:val="1"/>
          <w:numId w:val="34"/>
        </w:numPr>
        <w:shd w:val="clear" w:color="auto" w:fill="FFFFFF"/>
        <w:tabs>
          <w:tab w:val="clear" w:pos="1419"/>
          <w:tab w:val="left" w:pos="0"/>
          <w:tab w:val="left" w:pos="950"/>
        </w:tabs>
        <w:ind w:firstLine="709"/>
        <w:jc w:val="both"/>
        <w:rPr>
          <w:color w:val="000000"/>
          <w:sz w:val="24"/>
          <w:szCs w:val="24"/>
          <w:lang w:val="lt-LT"/>
        </w:rPr>
      </w:pPr>
      <w:r w:rsidRPr="00092422">
        <w:rPr>
          <w:color w:val="000000"/>
          <w:sz w:val="24"/>
          <w:szCs w:val="24"/>
          <w:lang w:val="lt-LT"/>
        </w:rPr>
        <w:t xml:space="preserve">žalą, </w:t>
      </w:r>
      <w:r w:rsidRPr="002E3BE5">
        <w:rPr>
          <w:color w:val="000000"/>
          <w:sz w:val="24"/>
          <w:szCs w:val="24"/>
          <w:lang w:val="lt-LT"/>
        </w:rPr>
        <w:t xml:space="preserve">padarytą </w:t>
      </w:r>
      <w:r w:rsidR="00783CAD">
        <w:rPr>
          <w:sz w:val="24"/>
          <w:lang w:val="lt-LT"/>
        </w:rPr>
        <w:t xml:space="preserve">gimnazijai </w:t>
      </w:r>
      <w:r w:rsidRPr="00092422">
        <w:rPr>
          <w:color w:val="000000"/>
          <w:sz w:val="24"/>
          <w:szCs w:val="24"/>
          <w:lang w:val="lt-LT"/>
        </w:rPr>
        <w:t>dėl savo kaltės ar neatsargumo;</w:t>
      </w:r>
    </w:p>
    <w:p w:rsidR="00CF78DC" w:rsidRDefault="00CF78DC" w:rsidP="003B08D3">
      <w:pPr>
        <w:pStyle w:val="Sraopastraipa"/>
        <w:numPr>
          <w:ilvl w:val="1"/>
          <w:numId w:val="34"/>
        </w:numPr>
        <w:shd w:val="clear" w:color="auto" w:fill="FFFFFF"/>
        <w:tabs>
          <w:tab w:val="clear" w:pos="1419"/>
          <w:tab w:val="left" w:pos="0"/>
        </w:tabs>
        <w:ind w:firstLine="709"/>
        <w:jc w:val="both"/>
        <w:outlineLvl w:val="0"/>
        <w:rPr>
          <w:sz w:val="24"/>
          <w:szCs w:val="24"/>
          <w:lang w:val="lt-LT"/>
        </w:rPr>
      </w:pPr>
      <w:r w:rsidRPr="00A96B97">
        <w:rPr>
          <w:sz w:val="24"/>
          <w:szCs w:val="24"/>
          <w:lang w:val="lt-LT"/>
        </w:rPr>
        <w:t>darbuotojų saugos ir sveikatos, gaisrinės saugos, apsaugos nuo elektros reikalavimų vykdymą.</w:t>
      </w:r>
    </w:p>
    <w:p w:rsidR="007A252D" w:rsidRPr="008711DB" w:rsidRDefault="00D2443D" w:rsidP="00923DFC">
      <w:pPr>
        <w:pStyle w:val="Sraopastraipa"/>
        <w:numPr>
          <w:ilvl w:val="0"/>
          <w:numId w:val="34"/>
        </w:numPr>
        <w:tabs>
          <w:tab w:val="clear" w:pos="992"/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sz w:val="24"/>
          <w:lang w:val="lt-LT"/>
        </w:rPr>
      </w:pPr>
      <w:r w:rsidRPr="00D2443D">
        <w:rPr>
          <w:color w:val="000000"/>
          <w:sz w:val="24"/>
          <w:szCs w:val="24"/>
          <w:lang w:val="lt-LT"/>
        </w:rPr>
        <w:t>Bibliotekos</w:t>
      </w:r>
      <w:r w:rsidR="002F3FAD">
        <w:rPr>
          <w:color w:val="000000"/>
          <w:sz w:val="24"/>
          <w:szCs w:val="24"/>
          <w:lang w:val="lt-LT"/>
        </w:rPr>
        <w:t xml:space="preserve"> </w:t>
      </w:r>
      <w:r w:rsidRPr="00D2443D">
        <w:rPr>
          <w:color w:val="000000"/>
          <w:sz w:val="24"/>
          <w:szCs w:val="24"/>
          <w:lang w:val="lt-LT"/>
        </w:rPr>
        <w:t>vedėjas</w:t>
      </w:r>
      <w:r w:rsidR="007A252D" w:rsidRPr="008711DB">
        <w:rPr>
          <w:sz w:val="24"/>
          <w:lang w:val="lt-LT"/>
        </w:rPr>
        <w:t xml:space="preserve"> už savo pareigų netinkamą vykdymą atsako </w:t>
      </w:r>
      <w:r w:rsidR="00B07E5B">
        <w:rPr>
          <w:color w:val="000000"/>
          <w:sz w:val="24"/>
          <w:szCs w:val="24"/>
          <w:lang w:val="lt-LT"/>
        </w:rPr>
        <w:t>darbo</w:t>
      </w:r>
      <w:r w:rsidR="00B07E5B" w:rsidRPr="00792F0C">
        <w:rPr>
          <w:color w:val="000000"/>
          <w:sz w:val="24"/>
          <w:szCs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tvarkos taisyklių</w:t>
      </w:r>
      <w:r w:rsidR="007A252D" w:rsidRPr="008711DB">
        <w:rPr>
          <w:spacing w:val="-8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ir</w:t>
      </w:r>
      <w:r w:rsidR="007A252D" w:rsidRPr="008711DB">
        <w:rPr>
          <w:spacing w:val="-7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Lietuvos</w:t>
      </w:r>
      <w:r w:rsidR="007A252D" w:rsidRPr="008711DB">
        <w:rPr>
          <w:spacing w:val="-7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Respublikos</w:t>
      </w:r>
      <w:r w:rsidR="007A252D" w:rsidRPr="008711DB">
        <w:rPr>
          <w:spacing w:val="-10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įstatymų</w:t>
      </w:r>
      <w:r w:rsidR="007A252D" w:rsidRPr="008711DB">
        <w:rPr>
          <w:spacing w:val="-8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nustatyta</w:t>
      </w:r>
      <w:r w:rsidR="007A252D" w:rsidRPr="008711DB">
        <w:rPr>
          <w:spacing w:val="-10"/>
          <w:sz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>tvarka.</w:t>
      </w:r>
    </w:p>
    <w:p w:rsidR="00A52E1C" w:rsidRDefault="00D2443D" w:rsidP="00F9529A">
      <w:pPr>
        <w:pStyle w:val="Sraopastraipa"/>
        <w:numPr>
          <w:ilvl w:val="0"/>
          <w:numId w:val="34"/>
        </w:numPr>
        <w:tabs>
          <w:tab w:val="clear" w:pos="992"/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sz w:val="24"/>
          <w:lang w:val="lt-LT"/>
        </w:rPr>
      </w:pPr>
      <w:r w:rsidRPr="00D2443D">
        <w:rPr>
          <w:color w:val="000000"/>
          <w:sz w:val="24"/>
          <w:szCs w:val="24"/>
          <w:lang w:val="lt-LT"/>
        </w:rPr>
        <w:t>Bibliotekos</w:t>
      </w:r>
      <w:r w:rsidR="002F3FAD">
        <w:rPr>
          <w:color w:val="000000"/>
          <w:sz w:val="24"/>
          <w:szCs w:val="24"/>
          <w:lang w:val="lt-LT"/>
        </w:rPr>
        <w:t xml:space="preserve"> </w:t>
      </w:r>
      <w:r w:rsidRPr="00D2443D">
        <w:rPr>
          <w:color w:val="000000"/>
          <w:sz w:val="24"/>
          <w:szCs w:val="24"/>
          <w:lang w:val="lt-LT"/>
        </w:rPr>
        <w:t>vedėjas</w:t>
      </w:r>
      <w:r w:rsidR="006F78E5">
        <w:rPr>
          <w:color w:val="000000"/>
          <w:sz w:val="24"/>
          <w:szCs w:val="24"/>
          <w:lang w:val="lt-LT"/>
        </w:rPr>
        <w:t xml:space="preserve"> </w:t>
      </w:r>
      <w:r w:rsidR="007A252D" w:rsidRPr="008711DB">
        <w:rPr>
          <w:sz w:val="24"/>
          <w:lang w:val="lt-LT"/>
        </w:rPr>
        <w:t xml:space="preserve">už darbo drausmės pažeidimus gali būti traukiamas </w:t>
      </w:r>
      <w:proofErr w:type="spellStart"/>
      <w:r w:rsidR="007A252D" w:rsidRPr="008711DB">
        <w:rPr>
          <w:sz w:val="24"/>
          <w:lang w:val="lt-LT"/>
        </w:rPr>
        <w:t>drausminėn</w:t>
      </w:r>
      <w:proofErr w:type="spellEnd"/>
      <w:r w:rsidR="007A252D" w:rsidRPr="008711DB">
        <w:rPr>
          <w:sz w:val="24"/>
          <w:lang w:val="lt-LT"/>
        </w:rPr>
        <w:t xml:space="preserve"> atsakomybėn. Drausminę nuobaudą </w:t>
      </w:r>
      <w:r>
        <w:rPr>
          <w:sz w:val="24"/>
          <w:lang w:val="lt-LT"/>
        </w:rPr>
        <w:t>skiria</w:t>
      </w:r>
      <w:r w:rsidRPr="00D2443D">
        <w:rPr>
          <w:color w:val="000000"/>
          <w:sz w:val="24"/>
          <w:szCs w:val="24"/>
          <w:lang w:val="lt-LT"/>
        </w:rPr>
        <w:t xml:space="preserve"> </w:t>
      </w:r>
      <w:r w:rsidR="009D038A">
        <w:rPr>
          <w:sz w:val="24"/>
          <w:lang w:val="lt-LT"/>
        </w:rPr>
        <w:t xml:space="preserve">gimnazijos </w:t>
      </w:r>
      <w:r w:rsidR="00D70828">
        <w:rPr>
          <w:sz w:val="24"/>
          <w:lang w:val="lt-LT"/>
        </w:rPr>
        <w:t>direktorius</w:t>
      </w:r>
      <w:r w:rsidR="007A252D" w:rsidRPr="00CC7201">
        <w:rPr>
          <w:sz w:val="24"/>
          <w:lang w:val="lt-LT"/>
        </w:rPr>
        <w:t>.</w:t>
      </w:r>
    </w:p>
    <w:p w:rsidR="00F9529A" w:rsidRPr="00F9529A" w:rsidRDefault="00F9529A" w:rsidP="00F9529A">
      <w:pPr>
        <w:pStyle w:val="Sraopastraipa"/>
        <w:ind w:left="0" w:right="-20"/>
        <w:jc w:val="center"/>
        <w:rPr>
          <w:color w:val="000000"/>
          <w:sz w:val="24"/>
          <w:szCs w:val="24"/>
        </w:rPr>
      </w:pPr>
      <w:r w:rsidRPr="00F9529A">
        <w:rPr>
          <w:color w:val="000000"/>
          <w:spacing w:val="-2"/>
          <w:sz w:val="24"/>
          <w:szCs w:val="24"/>
        </w:rPr>
        <w:t>_</w:t>
      </w:r>
      <w:r w:rsidRPr="00F9529A">
        <w:rPr>
          <w:color w:val="000000"/>
          <w:spacing w:val="-5"/>
          <w:sz w:val="24"/>
          <w:szCs w:val="24"/>
        </w:rPr>
        <w:t>__</w:t>
      </w:r>
      <w:r w:rsidRPr="00F9529A">
        <w:rPr>
          <w:color w:val="000000"/>
          <w:spacing w:val="-4"/>
          <w:sz w:val="24"/>
          <w:szCs w:val="24"/>
        </w:rPr>
        <w:t>_</w:t>
      </w:r>
      <w:r w:rsidRPr="00F9529A">
        <w:rPr>
          <w:color w:val="000000"/>
          <w:spacing w:val="-3"/>
          <w:sz w:val="24"/>
          <w:szCs w:val="24"/>
        </w:rPr>
        <w:t>_</w:t>
      </w:r>
      <w:r w:rsidRPr="00F9529A">
        <w:rPr>
          <w:color w:val="000000"/>
          <w:spacing w:val="-5"/>
          <w:sz w:val="24"/>
          <w:szCs w:val="24"/>
        </w:rPr>
        <w:t>_</w:t>
      </w:r>
      <w:r w:rsidRPr="00F9529A">
        <w:rPr>
          <w:color w:val="000000"/>
          <w:spacing w:val="-4"/>
          <w:sz w:val="24"/>
          <w:szCs w:val="24"/>
        </w:rPr>
        <w:t>_</w:t>
      </w:r>
      <w:r w:rsidRPr="00F9529A">
        <w:rPr>
          <w:color w:val="000000"/>
          <w:spacing w:val="-3"/>
          <w:sz w:val="24"/>
          <w:szCs w:val="24"/>
        </w:rPr>
        <w:t>_</w:t>
      </w:r>
      <w:r w:rsidRPr="00F9529A">
        <w:rPr>
          <w:color w:val="000000"/>
          <w:spacing w:val="-5"/>
          <w:sz w:val="24"/>
          <w:szCs w:val="24"/>
        </w:rPr>
        <w:t>_</w:t>
      </w:r>
      <w:r w:rsidRPr="00F9529A">
        <w:rPr>
          <w:color w:val="000000"/>
          <w:spacing w:val="-4"/>
          <w:sz w:val="24"/>
          <w:szCs w:val="24"/>
        </w:rPr>
        <w:t>_</w:t>
      </w:r>
      <w:r w:rsidRPr="00F9529A">
        <w:rPr>
          <w:color w:val="000000"/>
          <w:spacing w:val="-3"/>
          <w:sz w:val="24"/>
          <w:szCs w:val="24"/>
        </w:rPr>
        <w:t>_</w:t>
      </w:r>
      <w:r w:rsidRPr="00F9529A">
        <w:rPr>
          <w:color w:val="000000"/>
          <w:spacing w:val="-4"/>
          <w:sz w:val="24"/>
          <w:szCs w:val="24"/>
        </w:rPr>
        <w:t>_</w:t>
      </w:r>
      <w:r w:rsidRPr="00F9529A">
        <w:rPr>
          <w:color w:val="000000"/>
          <w:spacing w:val="-3"/>
          <w:sz w:val="24"/>
          <w:szCs w:val="24"/>
        </w:rPr>
        <w:t>_</w:t>
      </w:r>
      <w:r w:rsidRPr="00F9529A">
        <w:rPr>
          <w:color w:val="000000"/>
          <w:spacing w:val="-4"/>
          <w:sz w:val="24"/>
          <w:szCs w:val="24"/>
        </w:rPr>
        <w:t>_</w:t>
      </w:r>
      <w:r w:rsidRPr="00F9529A">
        <w:rPr>
          <w:color w:val="000000"/>
          <w:spacing w:val="-5"/>
          <w:sz w:val="24"/>
          <w:szCs w:val="24"/>
        </w:rPr>
        <w:t>_</w:t>
      </w:r>
      <w:r w:rsidRPr="00F9529A">
        <w:rPr>
          <w:color w:val="000000"/>
          <w:spacing w:val="-3"/>
          <w:sz w:val="24"/>
          <w:szCs w:val="24"/>
        </w:rPr>
        <w:t>_</w:t>
      </w:r>
      <w:r w:rsidRPr="00F9529A">
        <w:rPr>
          <w:color w:val="000000"/>
          <w:spacing w:val="-4"/>
          <w:sz w:val="24"/>
          <w:szCs w:val="24"/>
        </w:rPr>
        <w:t>_</w:t>
      </w:r>
      <w:r w:rsidRPr="00F9529A">
        <w:rPr>
          <w:color w:val="000000"/>
          <w:spacing w:val="-5"/>
          <w:sz w:val="24"/>
          <w:szCs w:val="24"/>
        </w:rPr>
        <w:t>_</w:t>
      </w:r>
      <w:r w:rsidRPr="00F9529A">
        <w:rPr>
          <w:color w:val="000000"/>
          <w:spacing w:val="-3"/>
          <w:sz w:val="24"/>
          <w:szCs w:val="24"/>
        </w:rPr>
        <w:t>_</w:t>
      </w:r>
    </w:p>
    <w:p w:rsidR="00F9529A" w:rsidRPr="00F9529A" w:rsidRDefault="00F9529A" w:rsidP="00F9529A">
      <w:pPr>
        <w:pStyle w:val="Sraopastraipa"/>
        <w:ind w:left="1560"/>
        <w:rPr>
          <w:sz w:val="24"/>
          <w:szCs w:val="24"/>
        </w:rPr>
      </w:pPr>
    </w:p>
    <w:p w:rsidR="00A52E1C" w:rsidRPr="00F9529A" w:rsidRDefault="00A52E1C" w:rsidP="00F9529A">
      <w:pPr>
        <w:tabs>
          <w:tab w:val="left" w:pos="1418"/>
          <w:tab w:val="left" w:pos="1560"/>
        </w:tabs>
        <w:autoSpaceDE/>
        <w:autoSpaceDN/>
        <w:adjustRightInd/>
        <w:jc w:val="both"/>
        <w:rPr>
          <w:sz w:val="24"/>
          <w:lang w:val="lt-LT"/>
        </w:rPr>
      </w:pPr>
      <w:bookmarkStart w:id="0" w:name="_GoBack"/>
      <w:bookmarkEnd w:id="0"/>
    </w:p>
    <w:sectPr w:rsidR="00A52E1C" w:rsidRPr="00F9529A" w:rsidSect="00F9529A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48" w:rsidRDefault="00CF2548">
      <w:r>
        <w:separator/>
      </w:r>
    </w:p>
  </w:endnote>
  <w:endnote w:type="continuationSeparator" w:id="0">
    <w:p w:rsidR="00CF2548" w:rsidRDefault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48" w:rsidRDefault="00CF2548">
      <w:r>
        <w:separator/>
      </w:r>
    </w:p>
  </w:footnote>
  <w:footnote w:type="continuationSeparator" w:id="0">
    <w:p w:rsidR="00CF2548" w:rsidRDefault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2" w:rsidRPr="0002390E" w:rsidRDefault="009475D0" w:rsidP="0002390E">
    <w:pPr>
      <w:tabs>
        <w:tab w:val="center" w:pos="4153"/>
        <w:tab w:val="right" w:pos="8306"/>
      </w:tabs>
      <w:ind w:right="360"/>
      <w:jc w:val="center"/>
    </w:pPr>
    <w:r>
      <w:fldChar w:fldCharType="begin"/>
    </w:r>
    <w:r w:rsidR="00143628">
      <w:instrText xml:space="preserve"> PAGE </w:instrText>
    </w:r>
    <w:r>
      <w:fldChar w:fldCharType="separate"/>
    </w:r>
    <w:r w:rsidR="00760DB7">
      <w:rPr>
        <w:noProof/>
      </w:rPr>
      <w:t>2</w:t>
    </w:r>
    <w:r>
      <w:rPr>
        <w:noProof/>
      </w:rPr>
      <w:fldChar w:fldCharType="end"/>
    </w:r>
    <w:r w:rsidR="00E13A42" w:rsidRPr="0002390E">
      <w:t>-</w:t>
    </w:r>
    <w:r>
      <w:fldChar w:fldCharType="begin"/>
    </w:r>
    <w:r w:rsidR="00143628">
      <w:instrText xml:space="preserve"> NUMPAGES </w:instrText>
    </w:r>
    <w:r>
      <w:fldChar w:fldCharType="separate"/>
    </w:r>
    <w:r w:rsidR="00760DB7">
      <w:rPr>
        <w:noProof/>
      </w:rPr>
      <w:t>3</w:t>
    </w:r>
    <w:r>
      <w:rPr>
        <w:noProof/>
      </w:rPr>
      <w:fldChar w:fldCharType="end"/>
    </w:r>
  </w:p>
  <w:p w:rsidR="00E13A42" w:rsidRDefault="00E13A42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BA"/>
    <w:multiLevelType w:val="singleLevel"/>
    <w:tmpl w:val="C9D8EFAE"/>
    <w:lvl w:ilvl="0">
      <w:start w:val="6"/>
      <w:numFmt w:val="decimal"/>
      <w:lvlText w:val="1.6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93A23"/>
    <w:multiLevelType w:val="multilevel"/>
    <w:tmpl w:val="03FE9350"/>
    <w:lvl w:ilvl="0">
      <w:start w:val="3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4B1370"/>
    <w:multiLevelType w:val="multilevel"/>
    <w:tmpl w:val="502C0580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3" w15:restartNumberingAfterBreak="0">
    <w:nsid w:val="123E0749"/>
    <w:multiLevelType w:val="hybridMultilevel"/>
    <w:tmpl w:val="0570D326"/>
    <w:lvl w:ilvl="0" w:tplc="BBDA0B56">
      <w:start w:val="1"/>
      <w:numFmt w:val="decimal"/>
      <w:lvlText w:val="1.8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  <w:lvl w:ilvl="1" w:tplc="26DC21FC">
      <w:start w:val="9"/>
      <w:numFmt w:val="decimal"/>
      <w:lvlText w:val="1.%2.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14980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5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11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6" w15:restartNumberingAfterBreak="0">
    <w:nsid w:val="2293097E"/>
    <w:multiLevelType w:val="multilevel"/>
    <w:tmpl w:val="DE922E10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4569"/>
        </w:tabs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5114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39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24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34"/>
        </w:tabs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59"/>
        </w:tabs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44"/>
        </w:tabs>
      </w:pPr>
      <w:rPr>
        <w:rFonts w:cs="Times New Roman" w:hint="default"/>
      </w:rPr>
    </w:lvl>
  </w:abstractNum>
  <w:abstractNum w:abstractNumId="7" w15:restartNumberingAfterBreak="0">
    <w:nsid w:val="23287B19"/>
    <w:multiLevelType w:val="singleLevel"/>
    <w:tmpl w:val="A60451C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3B14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83E7DA6"/>
    <w:multiLevelType w:val="singleLevel"/>
    <w:tmpl w:val="25CC59AA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8E1609"/>
    <w:multiLevelType w:val="singleLevel"/>
    <w:tmpl w:val="3164223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AF2B48"/>
    <w:multiLevelType w:val="hybridMultilevel"/>
    <w:tmpl w:val="F2C0711E"/>
    <w:lvl w:ilvl="0" w:tplc="3326C780">
      <w:start w:val="3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6180"/>
    <w:multiLevelType w:val="multilevel"/>
    <w:tmpl w:val="C5862058"/>
    <w:lvl w:ilvl="0">
      <w:start w:val="9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2E7F799F"/>
    <w:multiLevelType w:val="singleLevel"/>
    <w:tmpl w:val="53A8EBD6"/>
    <w:lvl w:ilvl="0">
      <w:start w:val="2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4C22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15" w15:restartNumberingAfterBreak="0">
    <w:nsid w:val="30155245"/>
    <w:multiLevelType w:val="multilevel"/>
    <w:tmpl w:val="35E29A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2.7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2759B3"/>
    <w:multiLevelType w:val="multilevel"/>
    <w:tmpl w:val="CF36042E"/>
    <w:lvl w:ilvl="0">
      <w:start w:val="1"/>
      <w:numFmt w:val="decimal"/>
      <w:suff w:val="space"/>
      <w:lvlText w:val="%1."/>
      <w:lvlJc w:val="left"/>
      <w:pPr>
        <w:ind w:left="-113" w:firstLine="1247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13" w:firstLine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</w:abstractNum>
  <w:abstractNum w:abstractNumId="17" w15:restartNumberingAfterBreak="0">
    <w:nsid w:val="32B348ED"/>
    <w:multiLevelType w:val="multilevel"/>
    <w:tmpl w:val="D9E81E56"/>
    <w:lvl w:ilvl="0">
      <w:start w:val="39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8" w15:restartNumberingAfterBreak="0">
    <w:nsid w:val="3F5302A3"/>
    <w:multiLevelType w:val="singleLevel"/>
    <w:tmpl w:val="BFE2C1B4"/>
    <w:lvl w:ilvl="0">
      <w:start w:val="3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F87EC8"/>
    <w:multiLevelType w:val="multilevel"/>
    <w:tmpl w:val="369A2DF2"/>
    <w:lvl w:ilvl="0">
      <w:start w:val="1"/>
      <w:numFmt w:val="decimal"/>
      <w:suff w:val="nothing"/>
      <w:lvlText w:val="%1."/>
      <w:lvlJc w:val="left"/>
      <w:pPr>
        <w:ind w:firstLine="1247"/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firstLine="12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firstLine="1247"/>
      </w:pPr>
      <w:rPr>
        <w:rFonts w:cs="Times New Roman"/>
      </w:rPr>
    </w:lvl>
  </w:abstractNum>
  <w:abstractNum w:abstractNumId="20" w15:restartNumberingAfterBreak="0">
    <w:nsid w:val="47BD699A"/>
    <w:multiLevelType w:val="multilevel"/>
    <w:tmpl w:val="5734CDBE"/>
    <w:lvl w:ilvl="0">
      <w:start w:val="11"/>
      <w:numFmt w:val="decimal"/>
      <w:lvlText w:val="%1."/>
      <w:lvlJc w:val="left"/>
      <w:pPr>
        <w:tabs>
          <w:tab w:val="num" w:pos="992"/>
        </w:tabs>
        <w:ind w:left="709"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0"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0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0"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1" w15:restartNumberingAfterBreak="0">
    <w:nsid w:val="47E1589A"/>
    <w:multiLevelType w:val="multilevel"/>
    <w:tmpl w:val="B792F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FC61D1"/>
    <w:multiLevelType w:val="singleLevel"/>
    <w:tmpl w:val="9CC263D8"/>
    <w:lvl w:ilvl="0">
      <w:start w:val="10"/>
      <w:numFmt w:val="decimal"/>
      <w:lvlText w:val="1.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E87DF7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4" w15:restartNumberingAfterBreak="0">
    <w:nsid w:val="529446F3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5" w15:restartNumberingAfterBreak="0">
    <w:nsid w:val="59B41CFC"/>
    <w:multiLevelType w:val="singleLevel"/>
    <w:tmpl w:val="381635C0"/>
    <w:lvl w:ilvl="0">
      <w:start w:val="1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7325F8"/>
    <w:multiLevelType w:val="singleLevel"/>
    <w:tmpl w:val="360E1E54"/>
    <w:lvl w:ilvl="0">
      <w:start w:val="1"/>
      <w:numFmt w:val="decimal"/>
      <w:lvlText w:val="1.7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E0B1F4B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8" w15:restartNumberingAfterBreak="0">
    <w:nsid w:val="63CA0C39"/>
    <w:multiLevelType w:val="multilevel"/>
    <w:tmpl w:val="6694D92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1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29" w15:restartNumberingAfterBreak="0">
    <w:nsid w:val="6554197A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30" w15:restartNumberingAfterBreak="0">
    <w:nsid w:val="72D51FA1"/>
    <w:multiLevelType w:val="hybridMultilevel"/>
    <w:tmpl w:val="1742B87E"/>
    <w:lvl w:ilvl="0" w:tplc="7DC20446">
      <w:start w:val="1"/>
      <w:numFmt w:val="decimal"/>
      <w:lvlText w:val="1.8.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 w15:restartNumberingAfterBreak="0">
    <w:nsid w:val="733760FD"/>
    <w:multiLevelType w:val="singleLevel"/>
    <w:tmpl w:val="4F640E70"/>
    <w:lvl w:ilvl="0">
      <w:start w:val="2"/>
      <w:numFmt w:val="decimal"/>
      <w:lvlText w:val="1.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4259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22"/>
  </w:num>
  <w:num w:numId="5">
    <w:abstractNumId w:val="31"/>
  </w:num>
  <w:num w:numId="6">
    <w:abstractNumId w:val="10"/>
  </w:num>
  <w:num w:numId="7">
    <w:abstractNumId w:val="25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30"/>
  </w:num>
  <w:num w:numId="14">
    <w:abstractNumId w:val="15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24"/>
  </w:num>
  <w:num w:numId="20">
    <w:abstractNumId w:val="23"/>
  </w:num>
  <w:num w:numId="21">
    <w:abstractNumId w:val="32"/>
  </w:num>
  <w:num w:numId="22">
    <w:abstractNumId w:val="6"/>
  </w:num>
  <w:num w:numId="23">
    <w:abstractNumId w:val="21"/>
  </w:num>
  <w:num w:numId="24">
    <w:abstractNumId w:val="16"/>
  </w:num>
  <w:num w:numId="25">
    <w:abstractNumId w:val="4"/>
  </w:num>
  <w:num w:numId="26">
    <w:abstractNumId w:val="29"/>
  </w:num>
  <w:num w:numId="27">
    <w:abstractNumId w:val="17"/>
  </w:num>
  <w:num w:numId="28">
    <w:abstractNumId w:val="11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C"/>
    <w:rsid w:val="000046AB"/>
    <w:rsid w:val="00013DC7"/>
    <w:rsid w:val="0002390E"/>
    <w:rsid w:val="00037823"/>
    <w:rsid w:val="0004102A"/>
    <w:rsid w:val="00050E2A"/>
    <w:rsid w:val="0005494F"/>
    <w:rsid w:val="00057A1F"/>
    <w:rsid w:val="00063E56"/>
    <w:rsid w:val="0006426F"/>
    <w:rsid w:val="000750C5"/>
    <w:rsid w:val="00091191"/>
    <w:rsid w:val="000925E6"/>
    <w:rsid w:val="00093564"/>
    <w:rsid w:val="00095699"/>
    <w:rsid w:val="000B1A7C"/>
    <w:rsid w:val="000B41AA"/>
    <w:rsid w:val="000C134E"/>
    <w:rsid w:val="000C197D"/>
    <w:rsid w:val="000D3F8C"/>
    <w:rsid w:val="000D5427"/>
    <w:rsid w:val="000E0A3C"/>
    <w:rsid w:val="000E7E14"/>
    <w:rsid w:val="00101648"/>
    <w:rsid w:val="00107001"/>
    <w:rsid w:val="00111003"/>
    <w:rsid w:val="00111051"/>
    <w:rsid w:val="001214F8"/>
    <w:rsid w:val="00126DCB"/>
    <w:rsid w:val="00130250"/>
    <w:rsid w:val="001357E4"/>
    <w:rsid w:val="00142564"/>
    <w:rsid w:val="00143628"/>
    <w:rsid w:val="00162F01"/>
    <w:rsid w:val="00164480"/>
    <w:rsid w:val="0017163E"/>
    <w:rsid w:val="00180F97"/>
    <w:rsid w:val="001840EB"/>
    <w:rsid w:val="0018543C"/>
    <w:rsid w:val="00185693"/>
    <w:rsid w:val="00190646"/>
    <w:rsid w:val="00197867"/>
    <w:rsid w:val="001A50F4"/>
    <w:rsid w:val="001A5339"/>
    <w:rsid w:val="001A58C1"/>
    <w:rsid w:val="001B4A0E"/>
    <w:rsid w:val="001D1122"/>
    <w:rsid w:val="001F002C"/>
    <w:rsid w:val="001F1F49"/>
    <w:rsid w:val="001F2216"/>
    <w:rsid w:val="0021497A"/>
    <w:rsid w:val="00224083"/>
    <w:rsid w:val="002260F6"/>
    <w:rsid w:val="002357AB"/>
    <w:rsid w:val="00240BCE"/>
    <w:rsid w:val="002450F9"/>
    <w:rsid w:val="00253EF6"/>
    <w:rsid w:val="00267498"/>
    <w:rsid w:val="00270EC4"/>
    <w:rsid w:val="00276194"/>
    <w:rsid w:val="002774A0"/>
    <w:rsid w:val="00282D8B"/>
    <w:rsid w:val="002876AA"/>
    <w:rsid w:val="00290780"/>
    <w:rsid w:val="002A1191"/>
    <w:rsid w:val="002C0F83"/>
    <w:rsid w:val="002C250D"/>
    <w:rsid w:val="002D0220"/>
    <w:rsid w:val="002D075C"/>
    <w:rsid w:val="002E4115"/>
    <w:rsid w:val="002E6D4D"/>
    <w:rsid w:val="002F3FAD"/>
    <w:rsid w:val="0030098C"/>
    <w:rsid w:val="00301D2A"/>
    <w:rsid w:val="00303DEC"/>
    <w:rsid w:val="003071F4"/>
    <w:rsid w:val="0031625F"/>
    <w:rsid w:val="003410BB"/>
    <w:rsid w:val="00346922"/>
    <w:rsid w:val="00350FEF"/>
    <w:rsid w:val="003556C5"/>
    <w:rsid w:val="003601BC"/>
    <w:rsid w:val="003622EE"/>
    <w:rsid w:val="00370162"/>
    <w:rsid w:val="003725F7"/>
    <w:rsid w:val="00381FCC"/>
    <w:rsid w:val="003872D2"/>
    <w:rsid w:val="003B08D3"/>
    <w:rsid w:val="003D44D5"/>
    <w:rsid w:val="003D5D81"/>
    <w:rsid w:val="003D60EE"/>
    <w:rsid w:val="003E176E"/>
    <w:rsid w:val="003F50FC"/>
    <w:rsid w:val="00401A30"/>
    <w:rsid w:val="00404C59"/>
    <w:rsid w:val="00411D34"/>
    <w:rsid w:val="00424870"/>
    <w:rsid w:val="00430773"/>
    <w:rsid w:val="00430F40"/>
    <w:rsid w:val="00431392"/>
    <w:rsid w:val="00435DAF"/>
    <w:rsid w:val="004411A7"/>
    <w:rsid w:val="00445024"/>
    <w:rsid w:val="00457943"/>
    <w:rsid w:val="00460AEF"/>
    <w:rsid w:val="004741A7"/>
    <w:rsid w:val="004963F2"/>
    <w:rsid w:val="004A4528"/>
    <w:rsid w:val="004A6592"/>
    <w:rsid w:val="004B7A50"/>
    <w:rsid w:val="004C0850"/>
    <w:rsid w:val="00500BCB"/>
    <w:rsid w:val="0051510F"/>
    <w:rsid w:val="005168E3"/>
    <w:rsid w:val="00517197"/>
    <w:rsid w:val="005328BC"/>
    <w:rsid w:val="0054335D"/>
    <w:rsid w:val="0055206A"/>
    <w:rsid w:val="00564A38"/>
    <w:rsid w:val="0059032C"/>
    <w:rsid w:val="00594402"/>
    <w:rsid w:val="0059608C"/>
    <w:rsid w:val="005A3A4E"/>
    <w:rsid w:val="005B6715"/>
    <w:rsid w:val="005C04D5"/>
    <w:rsid w:val="005E374D"/>
    <w:rsid w:val="005E4097"/>
    <w:rsid w:val="005E4676"/>
    <w:rsid w:val="005E4927"/>
    <w:rsid w:val="005F335D"/>
    <w:rsid w:val="005F5393"/>
    <w:rsid w:val="00602F9D"/>
    <w:rsid w:val="00604D41"/>
    <w:rsid w:val="00610BC3"/>
    <w:rsid w:val="00614922"/>
    <w:rsid w:val="00617408"/>
    <w:rsid w:val="00620128"/>
    <w:rsid w:val="00621BC2"/>
    <w:rsid w:val="00624533"/>
    <w:rsid w:val="0063317E"/>
    <w:rsid w:val="006376EE"/>
    <w:rsid w:val="00640F04"/>
    <w:rsid w:val="00644D6C"/>
    <w:rsid w:val="006478E7"/>
    <w:rsid w:val="00652FB5"/>
    <w:rsid w:val="00660272"/>
    <w:rsid w:val="006666B5"/>
    <w:rsid w:val="00667779"/>
    <w:rsid w:val="0068728D"/>
    <w:rsid w:val="00695152"/>
    <w:rsid w:val="006C4160"/>
    <w:rsid w:val="006C675B"/>
    <w:rsid w:val="006E60B3"/>
    <w:rsid w:val="006E7BC3"/>
    <w:rsid w:val="006F2C95"/>
    <w:rsid w:val="006F78E5"/>
    <w:rsid w:val="00700474"/>
    <w:rsid w:val="007009E0"/>
    <w:rsid w:val="0071072E"/>
    <w:rsid w:val="00713C36"/>
    <w:rsid w:val="0071581D"/>
    <w:rsid w:val="00734EF4"/>
    <w:rsid w:val="00743146"/>
    <w:rsid w:val="00753391"/>
    <w:rsid w:val="0076007A"/>
    <w:rsid w:val="00760DB7"/>
    <w:rsid w:val="00772D14"/>
    <w:rsid w:val="00772FED"/>
    <w:rsid w:val="0077461D"/>
    <w:rsid w:val="00781493"/>
    <w:rsid w:val="00783704"/>
    <w:rsid w:val="00783B4E"/>
    <w:rsid w:val="00783CAD"/>
    <w:rsid w:val="0078423C"/>
    <w:rsid w:val="007A252D"/>
    <w:rsid w:val="007C6EB2"/>
    <w:rsid w:val="007D0A39"/>
    <w:rsid w:val="007D5B6C"/>
    <w:rsid w:val="007E1D7E"/>
    <w:rsid w:val="007E491A"/>
    <w:rsid w:val="007F4E59"/>
    <w:rsid w:val="007F6685"/>
    <w:rsid w:val="00806655"/>
    <w:rsid w:val="00810E0E"/>
    <w:rsid w:val="00816DDC"/>
    <w:rsid w:val="00833E4C"/>
    <w:rsid w:val="008469F6"/>
    <w:rsid w:val="0085293F"/>
    <w:rsid w:val="0089099E"/>
    <w:rsid w:val="008A2877"/>
    <w:rsid w:val="008B4946"/>
    <w:rsid w:val="008B6161"/>
    <w:rsid w:val="008C003C"/>
    <w:rsid w:val="008C3568"/>
    <w:rsid w:val="008C39A6"/>
    <w:rsid w:val="008C4B19"/>
    <w:rsid w:val="008C75C1"/>
    <w:rsid w:val="008D0ED4"/>
    <w:rsid w:val="008D7D5C"/>
    <w:rsid w:val="008E034D"/>
    <w:rsid w:val="008E4BC9"/>
    <w:rsid w:val="008F2041"/>
    <w:rsid w:val="0090232B"/>
    <w:rsid w:val="00906DB7"/>
    <w:rsid w:val="0090706A"/>
    <w:rsid w:val="0091382D"/>
    <w:rsid w:val="00913BA7"/>
    <w:rsid w:val="00916D8D"/>
    <w:rsid w:val="00921F04"/>
    <w:rsid w:val="00923DFC"/>
    <w:rsid w:val="0092764F"/>
    <w:rsid w:val="00927BF1"/>
    <w:rsid w:val="00944746"/>
    <w:rsid w:val="00946CBA"/>
    <w:rsid w:val="009475D0"/>
    <w:rsid w:val="00963B19"/>
    <w:rsid w:val="00963FD7"/>
    <w:rsid w:val="009646B7"/>
    <w:rsid w:val="00966630"/>
    <w:rsid w:val="00966D6A"/>
    <w:rsid w:val="0096769B"/>
    <w:rsid w:val="00984CFB"/>
    <w:rsid w:val="00985B25"/>
    <w:rsid w:val="009A27DB"/>
    <w:rsid w:val="009A32BA"/>
    <w:rsid w:val="009A3A90"/>
    <w:rsid w:val="009B094C"/>
    <w:rsid w:val="009B4E8B"/>
    <w:rsid w:val="009B7E99"/>
    <w:rsid w:val="009C07B7"/>
    <w:rsid w:val="009D038A"/>
    <w:rsid w:val="009D0ADD"/>
    <w:rsid w:val="009D2FB1"/>
    <w:rsid w:val="009D4927"/>
    <w:rsid w:val="009E54CE"/>
    <w:rsid w:val="009E7283"/>
    <w:rsid w:val="009F4425"/>
    <w:rsid w:val="00A12394"/>
    <w:rsid w:val="00A1339F"/>
    <w:rsid w:val="00A14A45"/>
    <w:rsid w:val="00A232BC"/>
    <w:rsid w:val="00A3646A"/>
    <w:rsid w:val="00A4073A"/>
    <w:rsid w:val="00A452E7"/>
    <w:rsid w:val="00A45CF9"/>
    <w:rsid w:val="00A47B40"/>
    <w:rsid w:val="00A52E1C"/>
    <w:rsid w:val="00A63D68"/>
    <w:rsid w:val="00A678A5"/>
    <w:rsid w:val="00A7742D"/>
    <w:rsid w:val="00A8646E"/>
    <w:rsid w:val="00A905AE"/>
    <w:rsid w:val="00A93289"/>
    <w:rsid w:val="00A96266"/>
    <w:rsid w:val="00A96B97"/>
    <w:rsid w:val="00AA0FA1"/>
    <w:rsid w:val="00AB7A8C"/>
    <w:rsid w:val="00AD0367"/>
    <w:rsid w:val="00AE1390"/>
    <w:rsid w:val="00AE25DA"/>
    <w:rsid w:val="00AE268A"/>
    <w:rsid w:val="00AF006E"/>
    <w:rsid w:val="00AF0977"/>
    <w:rsid w:val="00AF6E56"/>
    <w:rsid w:val="00B075DE"/>
    <w:rsid w:val="00B07E5B"/>
    <w:rsid w:val="00B16BB9"/>
    <w:rsid w:val="00B173F1"/>
    <w:rsid w:val="00B203CA"/>
    <w:rsid w:val="00B32E32"/>
    <w:rsid w:val="00B350B5"/>
    <w:rsid w:val="00B354BC"/>
    <w:rsid w:val="00B44924"/>
    <w:rsid w:val="00B46FE5"/>
    <w:rsid w:val="00B60218"/>
    <w:rsid w:val="00B6217F"/>
    <w:rsid w:val="00B63A13"/>
    <w:rsid w:val="00B65155"/>
    <w:rsid w:val="00B7430C"/>
    <w:rsid w:val="00B76436"/>
    <w:rsid w:val="00B766FF"/>
    <w:rsid w:val="00B84A4F"/>
    <w:rsid w:val="00B953A1"/>
    <w:rsid w:val="00BA3F4C"/>
    <w:rsid w:val="00BB1DC7"/>
    <w:rsid w:val="00BB64C7"/>
    <w:rsid w:val="00BB6D75"/>
    <w:rsid w:val="00BC2E34"/>
    <w:rsid w:val="00BC5113"/>
    <w:rsid w:val="00BD10FE"/>
    <w:rsid w:val="00BD57D4"/>
    <w:rsid w:val="00BD6238"/>
    <w:rsid w:val="00BE30D7"/>
    <w:rsid w:val="00BF41DB"/>
    <w:rsid w:val="00BF65DD"/>
    <w:rsid w:val="00C07B20"/>
    <w:rsid w:val="00C12DFA"/>
    <w:rsid w:val="00C16260"/>
    <w:rsid w:val="00C1658E"/>
    <w:rsid w:val="00C16AF7"/>
    <w:rsid w:val="00C351DB"/>
    <w:rsid w:val="00C46E8B"/>
    <w:rsid w:val="00C53FEA"/>
    <w:rsid w:val="00C820AF"/>
    <w:rsid w:val="00C847F9"/>
    <w:rsid w:val="00C84F52"/>
    <w:rsid w:val="00C85B8A"/>
    <w:rsid w:val="00CA2F21"/>
    <w:rsid w:val="00CA5584"/>
    <w:rsid w:val="00CB1C02"/>
    <w:rsid w:val="00CB4879"/>
    <w:rsid w:val="00CB7B48"/>
    <w:rsid w:val="00CC06AF"/>
    <w:rsid w:val="00CC7201"/>
    <w:rsid w:val="00CF2548"/>
    <w:rsid w:val="00CF45C7"/>
    <w:rsid w:val="00CF78DC"/>
    <w:rsid w:val="00D00671"/>
    <w:rsid w:val="00D222BA"/>
    <w:rsid w:val="00D223C7"/>
    <w:rsid w:val="00D2411E"/>
    <w:rsid w:val="00D2443D"/>
    <w:rsid w:val="00D25BA1"/>
    <w:rsid w:val="00D25BFD"/>
    <w:rsid w:val="00D26541"/>
    <w:rsid w:val="00D27A18"/>
    <w:rsid w:val="00D31E84"/>
    <w:rsid w:val="00D33B02"/>
    <w:rsid w:val="00D54019"/>
    <w:rsid w:val="00D604FE"/>
    <w:rsid w:val="00D70828"/>
    <w:rsid w:val="00D71D45"/>
    <w:rsid w:val="00D76AFE"/>
    <w:rsid w:val="00D814EA"/>
    <w:rsid w:val="00D8503D"/>
    <w:rsid w:val="00DB2AB8"/>
    <w:rsid w:val="00DB351D"/>
    <w:rsid w:val="00DB4082"/>
    <w:rsid w:val="00DC5D98"/>
    <w:rsid w:val="00DD0F0C"/>
    <w:rsid w:val="00DF37B8"/>
    <w:rsid w:val="00DF4153"/>
    <w:rsid w:val="00DF41D7"/>
    <w:rsid w:val="00E050FC"/>
    <w:rsid w:val="00E11699"/>
    <w:rsid w:val="00E12967"/>
    <w:rsid w:val="00E13A42"/>
    <w:rsid w:val="00E165CC"/>
    <w:rsid w:val="00E31E3D"/>
    <w:rsid w:val="00E363BB"/>
    <w:rsid w:val="00E438F6"/>
    <w:rsid w:val="00E608C8"/>
    <w:rsid w:val="00E80EC5"/>
    <w:rsid w:val="00E87841"/>
    <w:rsid w:val="00EB325A"/>
    <w:rsid w:val="00EB4AE8"/>
    <w:rsid w:val="00EB69EA"/>
    <w:rsid w:val="00ED2E00"/>
    <w:rsid w:val="00ED5BA9"/>
    <w:rsid w:val="00EE41E1"/>
    <w:rsid w:val="00EE557D"/>
    <w:rsid w:val="00F13373"/>
    <w:rsid w:val="00F14EE4"/>
    <w:rsid w:val="00F2506E"/>
    <w:rsid w:val="00F279AF"/>
    <w:rsid w:val="00F27F75"/>
    <w:rsid w:val="00F35134"/>
    <w:rsid w:val="00F35ABC"/>
    <w:rsid w:val="00F4632D"/>
    <w:rsid w:val="00F52D95"/>
    <w:rsid w:val="00F56A26"/>
    <w:rsid w:val="00F64210"/>
    <w:rsid w:val="00F863CB"/>
    <w:rsid w:val="00F8741D"/>
    <w:rsid w:val="00F937A4"/>
    <w:rsid w:val="00F9529A"/>
    <w:rsid w:val="00FA09AF"/>
    <w:rsid w:val="00FB368F"/>
    <w:rsid w:val="00FC7B50"/>
    <w:rsid w:val="00FD24A9"/>
    <w:rsid w:val="00FD47F3"/>
    <w:rsid w:val="00FE48D9"/>
    <w:rsid w:val="00FE68DF"/>
    <w:rsid w:val="00FF1ECB"/>
    <w:rsid w:val="00FF4239"/>
    <w:rsid w:val="00FF4AC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47E53"/>
  <w15:docId w15:val="{B1ED1B8C-E0E0-4C46-9FBB-C9B31E6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08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4082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4082"/>
    <w:pPr>
      <w:keepNext/>
      <w:jc w:val="center"/>
      <w:outlineLvl w:val="1"/>
    </w:pPr>
    <w:rPr>
      <w:b/>
      <w:bCs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B4082"/>
    <w:pPr>
      <w:keepNext/>
      <w:shd w:val="clear" w:color="auto" w:fill="FFFFFF"/>
      <w:ind w:left="5387"/>
      <w:outlineLvl w:val="2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B4082"/>
    <w:pPr>
      <w:keepNext/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  <w:lang w:val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B4082"/>
    <w:pPr>
      <w:keepNext/>
      <w:jc w:val="center"/>
      <w:outlineLvl w:val="8"/>
    </w:pPr>
    <w:rPr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40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B40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B40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DB408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DB4082"/>
    <w:rPr>
      <w:rFonts w:ascii="Cambria" w:hAnsi="Cambria" w:cs="Times New Roman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B4082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B4082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B4082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DB4082"/>
    <w:rPr>
      <w:rFonts w:cs="Times New Roman"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DB408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B4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B408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F44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F442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646B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C2E3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C2E34"/>
    <w:rPr>
      <w:lang w:val="en-US" w:eastAsia="en-US"/>
    </w:rPr>
  </w:style>
  <w:style w:type="character" w:styleId="Hipersaitas">
    <w:name w:val="Hyperlink"/>
    <w:uiPriority w:val="99"/>
    <w:unhideWhenUsed/>
    <w:rsid w:val="00F9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as\Desktop\sadute\11.%20Pareigini&#371;%20nuostat&#371;%20sistema\Rastvedzio%20%20P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BC98-0DE5-45A7-A71C-D88E1ED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Rastvedzio  PN</Template>
  <TotalTime>26</TotalTime>
  <Pages>3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SDG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MK2</cp:lastModifiedBy>
  <cp:revision>14</cp:revision>
  <cp:lastPrinted>2017-10-19T06:57:00Z</cp:lastPrinted>
  <dcterms:created xsi:type="dcterms:W3CDTF">2017-10-17T13:21:00Z</dcterms:created>
  <dcterms:modified xsi:type="dcterms:W3CDTF">2021-02-09T06:10:00Z</dcterms:modified>
</cp:coreProperties>
</file>